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76FBB" w14:textId="41A7F659" w:rsidR="00DB4D4C" w:rsidRPr="00DB4D4C" w:rsidRDefault="00B61964" w:rsidP="008B5737">
      <w:pPr>
        <w:pStyle w:val="Title"/>
        <w:jc w:val="center"/>
      </w:pPr>
      <w:r>
        <w:t xml:space="preserve">Exponentials- </w:t>
      </w:r>
      <w:r w:rsidR="00DB4D4C">
        <w:t xml:space="preserve"> Study Guide</w:t>
      </w:r>
    </w:p>
    <w:p w14:paraId="4E680D61" w14:textId="1B45ABA7" w:rsidR="00B11A56" w:rsidRDefault="00B11A56" w:rsidP="00B11A56">
      <w:pPr>
        <w:pStyle w:val="Heading1"/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1A421C" w14:paraId="527BD15C" w14:textId="77777777" w:rsidTr="001A421C">
        <w:trPr>
          <w:trHeight w:val="225"/>
        </w:trPr>
        <w:tc>
          <w:tcPr>
            <w:tcW w:w="10800" w:type="dxa"/>
            <w:gridSpan w:val="3"/>
          </w:tcPr>
          <w:p w14:paraId="037FA223" w14:textId="77777777" w:rsidR="001A421C" w:rsidRDefault="001A421C" w:rsidP="00B531DF">
            <w:pPr>
              <w:pStyle w:val="ListParagraph"/>
              <w:numPr>
                <w:ilvl w:val="0"/>
                <w:numId w:val="5"/>
              </w:numPr>
            </w:pPr>
            <w:r>
              <w:t>Label and explain the following exponential equations:</w:t>
            </w:r>
          </w:p>
        </w:tc>
      </w:tr>
      <w:tr w:rsidR="001A421C" w14:paraId="468D85E7" w14:textId="77777777" w:rsidTr="001A421C">
        <w:trPr>
          <w:trHeight w:val="3095"/>
        </w:trPr>
        <w:tc>
          <w:tcPr>
            <w:tcW w:w="3600" w:type="dxa"/>
          </w:tcPr>
          <w:p w14:paraId="731B9C8C" w14:textId="77777777" w:rsidR="001A421C" w:rsidRDefault="001A421C" w:rsidP="00B531DF">
            <w:pPr>
              <w:pStyle w:val="ListParagraph"/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3600" w:type="dxa"/>
          </w:tcPr>
          <w:p w14:paraId="055196CE" w14:textId="77777777" w:rsidR="001A421C" w:rsidRDefault="001A421C" w:rsidP="00B531DF">
            <w:pPr>
              <w:pStyle w:val="ListParagraph"/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1±r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3600" w:type="dxa"/>
          </w:tcPr>
          <w:p w14:paraId="26131EB3" w14:textId="77777777" w:rsidR="001A421C" w:rsidRDefault="001A421C" w:rsidP="00B531DF">
            <w:pPr>
              <w:pStyle w:val="ListParagraph"/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x-h</m:t>
                  </m:r>
                </m:sup>
              </m:sSup>
              <m:r>
                <w:rPr>
                  <w:rFonts w:ascii="Cambria Math" w:hAnsi="Cambria Math"/>
                </w:rPr>
                <m:t>+k</m:t>
              </m:r>
            </m:oMath>
          </w:p>
        </w:tc>
      </w:tr>
    </w:tbl>
    <w:p w14:paraId="504257F6" w14:textId="77777777" w:rsidR="00B11A56" w:rsidRPr="00B11A56" w:rsidRDefault="00B11A56" w:rsidP="00B11A56"/>
    <w:p w14:paraId="6D3D0859" w14:textId="5B72E9FD" w:rsidR="00B11A56" w:rsidRPr="00BF70E1" w:rsidRDefault="00B11A56" w:rsidP="00B11A56">
      <w:pPr>
        <w:pStyle w:val="NameDate"/>
        <w:rPr>
          <w:rFonts w:asciiTheme="minorHAnsi" w:hAnsiTheme="minorHAnsi"/>
        </w:rPr>
      </w:pPr>
      <w:r w:rsidRPr="00BF70E1">
        <w:rPr>
          <w:rFonts w:asciiTheme="minorHAnsi" w:hAnsiTheme="minorHAnsi"/>
        </w:rPr>
        <w:t xml:space="preserve">Determine whether the table represents an </w:t>
      </w:r>
      <w:r w:rsidRPr="00BF70E1">
        <w:rPr>
          <w:rFonts w:asciiTheme="minorHAnsi" w:hAnsiTheme="minorHAnsi"/>
          <w:i/>
        </w:rPr>
        <w:t>exponential growth function</w:t>
      </w:r>
      <w:r w:rsidRPr="00BF70E1">
        <w:rPr>
          <w:rFonts w:asciiTheme="minorHAnsi" w:hAnsiTheme="minorHAnsi"/>
        </w:rPr>
        <w:t xml:space="preserve">, an </w:t>
      </w:r>
      <w:r w:rsidRPr="00BF70E1">
        <w:rPr>
          <w:rFonts w:asciiTheme="minorHAnsi" w:hAnsiTheme="minorHAnsi"/>
          <w:i/>
        </w:rPr>
        <w:t>exponential decay function</w:t>
      </w:r>
      <w:r w:rsidRPr="00BF70E1">
        <w:rPr>
          <w:rFonts w:asciiTheme="minorHAnsi" w:hAnsiTheme="minorHAnsi"/>
        </w:rPr>
        <w:t xml:space="preserve">, </w:t>
      </w:r>
      <w:r w:rsidR="00550AF4" w:rsidRPr="00550AF4">
        <w:rPr>
          <w:rFonts w:asciiTheme="minorHAnsi" w:hAnsiTheme="minorHAnsi"/>
          <w:i/>
        </w:rPr>
        <w:t>linear</w:t>
      </w:r>
      <w:r w:rsidR="00550AF4">
        <w:rPr>
          <w:rFonts w:asciiTheme="minorHAnsi" w:hAnsiTheme="minorHAnsi"/>
        </w:rPr>
        <w:t xml:space="preserve">, </w:t>
      </w:r>
      <w:r w:rsidRPr="00BF70E1">
        <w:rPr>
          <w:rFonts w:asciiTheme="minorHAnsi" w:hAnsiTheme="minorHAnsi"/>
        </w:rPr>
        <w:t xml:space="preserve">or </w:t>
      </w:r>
      <w:r w:rsidRPr="00BF70E1">
        <w:rPr>
          <w:rFonts w:asciiTheme="minorHAnsi" w:hAnsiTheme="minorHAnsi"/>
          <w:i/>
        </w:rPr>
        <w:t>neither</w:t>
      </w:r>
      <w:r w:rsidRPr="00BF70E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Make sure to explain your reasoning.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B11A56" w14:paraId="2C5EC21C" w14:textId="77777777" w:rsidTr="00B9626F">
        <w:trPr>
          <w:trHeight w:val="3564"/>
        </w:trPr>
        <w:tc>
          <w:tcPr>
            <w:tcW w:w="3598" w:type="dxa"/>
          </w:tcPr>
          <w:p w14:paraId="6FECD33B" w14:textId="1179E071" w:rsidR="00B11A56" w:rsidRDefault="00B11A56" w:rsidP="00B11A56">
            <w:pPr>
              <w:pStyle w:val="NumList2"/>
              <w:numPr>
                <w:ilvl w:val="0"/>
                <w:numId w:val="5"/>
              </w:numPr>
              <w:spacing w:after="960"/>
              <w:rPr>
                <w:rFonts w:asciiTheme="minorHAnsi" w:hAnsiTheme="minorHAnsi"/>
              </w:rPr>
            </w:pPr>
            <w:r w:rsidRPr="00BF70E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BA40BAC" wp14:editId="34D475E0">
                      <wp:simplePos x="0" y="0"/>
                      <wp:positionH relativeFrom="column">
                        <wp:posOffset>283543</wp:posOffset>
                      </wp:positionH>
                      <wp:positionV relativeFrom="paragraph">
                        <wp:posOffset>113568</wp:posOffset>
                      </wp:positionV>
                      <wp:extent cx="1443037" cy="592455"/>
                      <wp:effectExtent l="0" t="0" r="0" b="17145"/>
                      <wp:wrapNone/>
                      <wp:docPr id="6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037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Overlap w:val="never"/>
                                    <w:tblW w:w="1992" w:type="dxa"/>
                                    <w:tblInd w:w="120" w:type="dxa"/>
                                    <w:tblCellMar>
                                      <w:left w:w="120" w:type="dxa"/>
                                      <w:right w:w="12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2"/>
                                    <w:gridCol w:w="350"/>
                                    <w:gridCol w:w="350"/>
                                    <w:gridCol w:w="460"/>
                                    <w:gridCol w:w="460"/>
                                  </w:tblGrid>
                                  <w:tr w:rsidR="00B11A56" w14:paraId="29BA84C4" w14:textId="77777777" w:rsidTr="002F063B">
                                    <w:trPr>
                                      <w:cantSplit/>
                                      <w:trHeight w:val="360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0FA85450" w14:textId="77777777" w:rsidR="00B11A56" w:rsidRPr="0088329E" w:rsidRDefault="00B11A56" w:rsidP="008B5737">
                                        <w:pPr>
                                          <w:pStyle w:val="TableHeadLeft"/>
                                          <w:jc w:val="center"/>
                                          <w:rPr>
                                            <w:i/>
                                          </w:rPr>
                                        </w:pPr>
                                        <w:r w:rsidRPr="0088329E">
                                          <w:rPr>
                                            <w:i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47B738E2" w14:textId="46B2BF7F" w:rsidR="00B11A56" w:rsidRDefault="008B5737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5B0E1C4D" w14:textId="52694C9E" w:rsidR="00B11A56" w:rsidRDefault="008B5737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4760ACE2" w14:textId="2CAD2F4D" w:rsidR="00B11A56" w:rsidRDefault="008B5737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62D53E0E" w14:textId="0AFC7804" w:rsidR="00B11A56" w:rsidRDefault="008B5737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B11A56" w14:paraId="6A854FFF" w14:textId="77777777" w:rsidTr="002F063B">
                                    <w:trPr>
                                      <w:cantSplit/>
                                      <w:trHeight w:val="360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73841955" w14:textId="77777777" w:rsidR="00B11A56" w:rsidRPr="0088329E" w:rsidRDefault="00B11A56" w:rsidP="008B5737">
                                        <w:pPr>
                                          <w:pStyle w:val="TableHeadLeft"/>
                                          <w:jc w:val="center"/>
                                        </w:pPr>
                                        <w:r>
                                          <w:rPr>
                                            <w:i/>
                                            <w:spacing w:val="20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2DCCD2AF" w14:textId="1294D92B" w:rsidR="00B11A56" w:rsidRPr="00D422EB" w:rsidRDefault="008B5737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25BB4058" w14:textId="735C046F" w:rsidR="00B11A56" w:rsidRPr="00D422EB" w:rsidRDefault="008B5737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1BA02F5C" w14:textId="2C2310E9" w:rsidR="00B11A56" w:rsidRPr="00D422EB" w:rsidRDefault="008B5737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6B45A985" w14:textId="584C746A" w:rsidR="00B11A56" w:rsidRPr="00D422EB" w:rsidRDefault="008B5737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48</w:t>
                                        </w:r>
                                      </w:p>
                                    </w:tc>
                                  </w:tr>
                                </w:tbl>
                                <w:p w14:paraId="175ACD12" w14:textId="77777777" w:rsidR="00B11A56" w:rsidRDefault="00B11A56" w:rsidP="00B11A56"/>
                              </w:txbxContent>
                            </wps:txbx>
                            <wps:bodyPr rot="0" vert="horz" wrap="square" lIns="0" tIns="0" rIns="762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40B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left:0;text-align:left;margin-left:22.35pt;margin-top:8.95pt;width:113.6pt;height:46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" filled="f" stroked="f">
                      <v:textbox inset="0,0,6pt,0"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992" w:type="dxa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50"/>
                              <w:gridCol w:w="350"/>
                              <w:gridCol w:w="460"/>
                              <w:gridCol w:w="460"/>
                            </w:tblGrid>
                            <w:tr w:rsidR="00B11A56" w14:paraId="29BA84C4" w14:textId="77777777" w:rsidTr="002F063B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FA85450" w14:textId="77777777" w:rsidR="00B11A56" w:rsidRPr="0088329E" w:rsidRDefault="00B11A56" w:rsidP="008B5737">
                                  <w:pPr>
                                    <w:pStyle w:val="TableHeadLeft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88329E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7B738E2" w14:textId="46B2BF7F" w:rsidR="00B11A56" w:rsidRDefault="008B5737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B0E1C4D" w14:textId="52694C9E" w:rsidR="00B11A56" w:rsidRDefault="008B5737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760ACE2" w14:textId="2CAD2F4D" w:rsidR="00B11A56" w:rsidRDefault="008B5737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2D53E0E" w14:textId="0AFC7804" w:rsidR="00B11A56" w:rsidRDefault="008B5737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B11A56" w14:paraId="6A854FFF" w14:textId="77777777" w:rsidTr="002F063B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3841955" w14:textId="77777777" w:rsidR="00B11A56" w:rsidRPr="0088329E" w:rsidRDefault="00B11A56" w:rsidP="008B5737">
                                  <w:pPr>
                                    <w:pStyle w:val="TableHeadLeft"/>
                                    <w:jc w:val="center"/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DCCD2AF" w14:textId="1294D92B" w:rsidR="00B11A56" w:rsidRPr="00D422EB" w:rsidRDefault="008B5737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5BB4058" w14:textId="735C046F" w:rsidR="00B11A56" w:rsidRPr="00D422EB" w:rsidRDefault="008B5737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BA02F5C" w14:textId="2C2310E9" w:rsidR="00B11A56" w:rsidRPr="00D422EB" w:rsidRDefault="008B5737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B45A985" w14:textId="584C746A" w:rsidR="00B11A56" w:rsidRPr="00D422EB" w:rsidRDefault="008B5737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48</w:t>
                                  </w:r>
                                </w:p>
                              </w:tc>
                            </w:tr>
                          </w:tbl>
                          <w:p w14:paraId="175ACD12" w14:textId="77777777" w:rsidR="00B11A56" w:rsidRDefault="00B11A56" w:rsidP="00B11A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8" w:type="dxa"/>
          </w:tcPr>
          <w:p w14:paraId="6B7078F0" w14:textId="6F12CB42" w:rsidR="00B11A56" w:rsidRDefault="00B11A56" w:rsidP="00B11A56">
            <w:pPr>
              <w:pStyle w:val="NumList2"/>
              <w:numPr>
                <w:ilvl w:val="0"/>
                <w:numId w:val="5"/>
              </w:numPr>
              <w:spacing w:after="960"/>
              <w:rPr>
                <w:rFonts w:asciiTheme="minorHAnsi" w:hAnsiTheme="minorHAnsi"/>
              </w:rPr>
            </w:pPr>
            <w:r w:rsidRPr="00BF70E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161CA47" wp14:editId="7E3836C2">
                      <wp:simplePos x="0" y="0"/>
                      <wp:positionH relativeFrom="column">
                        <wp:posOffset>273321</wp:posOffset>
                      </wp:positionH>
                      <wp:positionV relativeFrom="paragraph">
                        <wp:posOffset>114481</wp:posOffset>
                      </wp:positionV>
                      <wp:extent cx="1632857" cy="592455"/>
                      <wp:effectExtent l="0" t="0" r="0" b="17145"/>
                      <wp:wrapNone/>
                      <wp:docPr id="8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2857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Overlap w:val="never"/>
                                    <w:tblW w:w="1992" w:type="dxa"/>
                                    <w:tblInd w:w="120" w:type="dxa"/>
                                    <w:tblCellMar>
                                      <w:left w:w="120" w:type="dxa"/>
                                      <w:right w:w="12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2"/>
                                    <w:gridCol w:w="570"/>
                                    <w:gridCol w:w="460"/>
                                    <w:gridCol w:w="460"/>
                                    <w:gridCol w:w="460"/>
                                  </w:tblGrid>
                                  <w:tr w:rsidR="008B5737" w14:paraId="608681AF" w14:textId="77777777" w:rsidTr="002F063B">
                                    <w:trPr>
                                      <w:cantSplit/>
                                      <w:trHeight w:val="360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5D19A7E0" w14:textId="77777777" w:rsidR="00B11A56" w:rsidRPr="0088329E" w:rsidRDefault="00B11A56" w:rsidP="008B5737">
                                        <w:pPr>
                                          <w:pStyle w:val="TableHeadLeft"/>
                                          <w:jc w:val="center"/>
                                          <w:rPr>
                                            <w:i/>
                                          </w:rPr>
                                        </w:pPr>
                                        <w:r w:rsidRPr="0088329E">
                                          <w:rPr>
                                            <w:i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3C4A16BD" w14:textId="081AE213" w:rsidR="00B11A56" w:rsidRDefault="008B5737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01572CC0" w14:textId="0A5FA508" w:rsidR="00B11A56" w:rsidRDefault="008B5737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085C7E4C" w14:textId="124AEB3E" w:rsidR="00B11A56" w:rsidRDefault="008B5737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5F65D418" w14:textId="5F2F5A00" w:rsidR="00B11A56" w:rsidRDefault="008B5737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8B5737" w14:paraId="26EA21B2" w14:textId="77777777" w:rsidTr="002F063B">
                                    <w:trPr>
                                      <w:cantSplit/>
                                      <w:trHeight w:val="360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2329FA61" w14:textId="77777777" w:rsidR="00B11A56" w:rsidRPr="0088329E" w:rsidRDefault="00B11A56" w:rsidP="008B5737">
                                        <w:pPr>
                                          <w:pStyle w:val="TableHeadLeft"/>
                                          <w:jc w:val="center"/>
                                        </w:pPr>
                                        <w:r>
                                          <w:rPr>
                                            <w:i/>
                                            <w:spacing w:val="20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1C7732FB" w14:textId="4AA99C99" w:rsidR="00B11A56" w:rsidRPr="00D422EB" w:rsidRDefault="004A1E7C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270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23EB9590" w14:textId="01F8082B" w:rsidR="00B11A56" w:rsidRPr="00D422EB" w:rsidRDefault="004A1E7C" w:rsidP="008B5737">
                                        <w:pPr>
                                          <w:pStyle w:val="TableTextLeft"/>
                                        </w:pPr>
                                        <w:r>
                                          <w:t>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1FD568A4" w14:textId="6B543C4E" w:rsidR="00B11A56" w:rsidRPr="00D422EB" w:rsidRDefault="004A1E7C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591C1F50" w14:textId="534D1279" w:rsidR="00B11A56" w:rsidRPr="00D422EB" w:rsidRDefault="004A1E7C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7F1B7723" w14:textId="77777777" w:rsidR="00B11A56" w:rsidRDefault="00B11A56" w:rsidP="00B11A56"/>
                              </w:txbxContent>
                            </wps:txbx>
                            <wps:bodyPr rot="0" vert="horz" wrap="square" lIns="0" tIns="0" rIns="762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1CA47" id="_x0000_s1027" type="#_x0000_t202" style="position:absolute;left:0;text-align:left;margin-left:21.5pt;margin-top:9pt;width:128.55pt;height:46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" filled="f" stroked="f">
                      <v:textbox inset="0,0,6pt,0"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992" w:type="dxa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570"/>
                              <w:gridCol w:w="460"/>
                              <w:gridCol w:w="460"/>
                              <w:gridCol w:w="460"/>
                            </w:tblGrid>
                            <w:tr w:rsidR="008B5737" w14:paraId="608681AF" w14:textId="77777777" w:rsidTr="002F063B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D19A7E0" w14:textId="77777777" w:rsidR="00B11A56" w:rsidRPr="0088329E" w:rsidRDefault="00B11A56" w:rsidP="008B5737">
                                  <w:pPr>
                                    <w:pStyle w:val="TableHeadLeft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88329E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C4A16BD" w14:textId="081AE213" w:rsidR="00B11A56" w:rsidRDefault="008B5737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1572CC0" w14:textId="0A5FA508" w:rsidR="00B11A56" w:rsidRDefault="008B5737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85C7E4C" w14:textId="124AEB3E" w:rsidR="00B11A56" w:rsidRDefault="008B5737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F65D418" w14:textId="5F2F5A00" w:rsidR="00B11A56" w:rsidRDefault="008B5737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8B5737" w14:paraId="26EA21B2" w14:textId="77777777" w:rsidTr="002F063B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329FA61" w14:textId="77777777" w:rsidR="00B11A56" w:rsidRPr="0088329E" w:rsidRDefault="00B11A56" w:rsidP="008B5737">
                                  <w:pPr>
                                    <w:pStyle w:val="TableHeadLeft"/>
                                    <w:jc w:val="center"/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C7732FB" w14:textId="4AA99C99" w:rsidR="00B11A56" w:rsidRPr="00D422EB" w:rsidRDefault="004A1E7C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3EB9590" w14:textId="01F8082B" w:rsidR="00B11A56" w:rsidRPr="00D422EB" w:rsidRDefault="004A1E7C" w:rsidP="008B5737">
                                  <w:pPr>
                                    <w:pStyle w:val="TableTextLeft"/>
                                  </w:pPr>
                                  <w: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FD568A4" w14:textId="6B543C4E" w:rsidR="00B11A56" w:rsidRPr="00D422EB" w:rsidRDefault="004A1E7C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91C1F50" w14:textId="534D1279" w:rsidR="00B11A56" w:rsidRPr="00D422EB" w:rsidRDefault="004A1E7C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7F1B7723" w14:textId="77777777" w:rsidR="00B11A56" w:rsidRDefault="00B11A56" w:rsidP="00B11A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9" w:type="dxa"/>
          </w:tcPr>
          <w:p w14:paraId="54DC8ECA" w14:textId="3F0CA521" w:rsidR="00B11A56" w:rsidRDefault="00B11A56" w:rsidP="00B11A56">
            <w:pPr>
              <w:pStyle w:val="NumList2"/>
              <w:numPr>
                <w:ilvl w:val="0"/>
                <w:numId w:val="5"/>
              </w:numPr>
              <w:spacing w:after="960"/>
              <w:rPr>
                <w:rFonts w:asciiTheme="minorHAnsi" w:hAnsiTheme="minorHAnsi"/>
              </w:rPr>
            </w:pPr>
            <w:r w:rsidRPr="00BF70E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ABF4773" wp14:editId="69C12C81">
                      <wp:simplePos x="0" y="0"/>
                      <wp:positionH relativeFrom="column">
                        <wp:posOffset>274922</wp:posOffset>
                      </wp:positionH>
                      <wp:positionV relativeFrom="paragraph">
                        <wp:posOffset>96692</wp:posOffset>
                      </wp:positionV>
                      <wp:extent cx="1704813" cy="592455"/>
                      <wp:effectExtent l="0" t="0" r="0" b="17145"/>
                      <wp:wrapNone/>
                      <wp:docPr id="13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813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Overlap w:val="never"/>
                                    <w:tblW w:w="2485" w:type="dxa"/>
                                    <w:tblInd w:w="120" w:type="dxa"/>
                                    <w:tblCellMar>
                                      <w:left w:w="120" w:type="dxa"/>
                                      <w:right w:w="12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97"/>
                                    <w:gridCol w:w="497"/>
                                    <w:gridCol w:w="497"/>
                                    <w:gridCol w:w="497"/>
                                    <w:gridCol w:w="497"/>
                                  </w:tblGrid>
                                  <w:tr w:rsidR="00550AF4" w14:paraId="39412D44" w14:textId="77777777" w:rsidTr="008B5737">
                                    <w:trPr>
                                      <w:cantSplit/>
                                      <w:trHeight w:val="360"/>
                                    </w:trPr>
                                    <w:tc>
                                      <w:tcPr>
                                        <w:tcW w:w="497" w:type="dxa"/>
                                        <w:vAlign w:val="center"/>
                                      </w:tcPr>
                                      <w:p w14:paraId="7869ADDE" w14:textId="77777777" w:rsidR="00550AF4" w:rsidRPr="0088329E" w:rsidRDefault="00550AF4" w:rsidP="00550AF4">
                                        <w:pPr>
                                          <w:pStyle w:val="TableHeadLeft"/>
                                          <w:jc w:val="center"/>
                                          <w:rPr>
                                            <w:i/>
                                          </w:rPr>
                                        </w:pPr>
                                        <w:r w:rsidRPr="0088329E">
                                          <w:rPr>
                                            <w:i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7" w:type="dxa"/>
                                        <w:vAlign w:val="center"/>
                                      </w:tcPr>
                                      <w:p w14:paraId="094019E2" w14:textId="28844830" w:rsidR="00550AF4" w:rsidRDefault="00550AF4" w:rsidP="00550AF4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-1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7" w:type="dxa"/>
                                        <w:vAlign w:val="center"/>
                                      </w:tcPr>
                                      <w:p w14:paraId="7B2DACDE" w14:textId="194E5BC4" w:rsidR="00550AF4" w:rsidRDefault="00550AF4" w:rsidP="00550AF4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7" w:type="dxa"/>
                                        <w:vAlign w:val="center"/>
                                      </w:tcPr>
                                      <w:p w14:paraId="224DC294" w14:textId="54B8E2EB" w:rsidR="00550AF4" w:rsidRDefault="00550AF4" w:rsidP="00550AF4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-1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7" w:type="dxa"/>
                                        <w:vAlign w:val="center"/>
                                      </w:tcPr>
                                      <w:p w14:paraId="1C2E5A0C" w14:textId="3F3A121E" w:rsidR="00550AF4" w:rsidRDefault="00550AF4" w:rsidP="00550AF4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-2</w:t>
                                        </w:r>
                                      </w:p>
                                    </w:tc>
                                  </w:tr>
                                  <w:tr w:rsidR="008B5737" w14:paraId="575D7505" w14:textId="77777777" w:rsidTr="008B5737">
                                    <w:trPr>
                                      <w:cantSplit/>
                                      <w:trHeight w:val="360"/>
                                    </w:trPr>
                                    <w:tc>
                                      <w:tcPr>
                                        <w:tcW w:w="497" w:type="dxa"/>
                                        <w:vAlign w:val="center"/>
                                      </w:tcPr>
                                      <w:p w14:paraId="1472584E" w14:textId="77777777" w:rsidR="00B11A56" w:rsidRPr="0088329E" w:rsidRDefault="00B11A56" w:rsidP="008B5737">
                                        <w:pPr>
                                          <w:pStyle w:val="TableHeadLeft"/>
                                          <w:jc w:val="center"/>
                                        </w:pPr>
                                        <w:r>
                                          <w:rPr>
                                            <w:i/>
                                            <w:spacing w:val="20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7" w:type="dxa"/>
                                        <w:vAlign w:val="center"/>
                                      </w:tcPr>
                                      <w:p w14:paraId="01B27092" w14:textId="5150F4A6" w:rsidR="00B11A56" w:rsidRPr="00D422EB" w:rsidRDefault="00550AF4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7" w:type="dxa"/>
                                        <w:vAlign w:val="center"/>
                                      </w:tcPr>
                                      <w:p w14:paraId="35954869" w14:textId="29C67692" w:rsidR="00B11A56" w:rsidRPr="00D422EB" w:rsidRDefault="00550AF4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7" w:type="dxa"/>
                                        <w:vAlign w:val="center"/>
                                      </w:tcPr>
                                      <w:p w14:paraId="3B07C6E7" w14:textId="3DBF98F4" w:rsidR="00B11A56" w:rsidRPr="00D422EB" w:rsidRDefault="00550AF4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7" w:type="dxa"/>
                                        <w:vAlign w:val="center"/>
                                      </w:tcPr>
                                      <w:p w14:paraId="346665D5" w14:textId="7A5BA147" w:rsidR="00B11A56" w:rsidRPr="00D422EB" w:rsidRDefault="00550AF4" w:rsidP="008B5737">
                                        <w:pPr>
                                          <w:pStyle w:val="TableTextLeft"/>
                                          <w:jc w:val="center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14:paraId="375F1616" w14:textId="77777777" w:rsidR="00B11A56" w:rsidRDefault="00B11A56" w:rsidP="00B11A56"/>
                              </w:txbxContent>
                            </wps:txbx>
                            <wps:bodyPr rot="0" vert="horz" wrap="square" lIns="0" tIns="0" rIns="762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F4773" id="_x0000_s1028" type="#_x0000_t202" style="position:absolute;left:0;text-align:left;margin-left:21.65pt;margin-top:7.6pt;width:134.25pt;height:46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" filled="f" stroked="f">
                      <v:textbox inset="0,0,6pt,0">
                        <w:txbxContent>
                          <w:tbl>
                            <w:tblPr>
                              <w:tblStyle w:val="TableGrid"/>
                              <w:tblOverlap w:val="never"/>
                              <w:tblW w:w="2485" w:type="dxa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7"/>
                              <w:gridCol w:w="497"/>
                              <w:gridCol w:w="497"/>
                              <w:gridCol w:w="497"/>
                              <w:gridCol w:w="497"/>
                            </w:tblGrid>
                            <w:tr w:rsidR="00550AF4" w14:paraId="39412D44" w14:textId="77777777" w:rsidTr="008B573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14:paraId="7869ADDE" w14:textId="77777777" w:rsidR="00550AF4" w:rsidRPr="0088329E" w:rsidRDefault="00550AF4" w:rsidP="00550AF4">
                                  <w:pPr>
                                    <w:pStyle w:val="TableHeadLeft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88329E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14:paraId="094019E2" w14:textId="28844830" w:rsidR="00550AF4" w:rsidRDefault="00550AF4" w:rsidP="00550AF4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14:paraId="7B2DACDE" w14:textId="194E5BC4" w:rsidR="00550AF4" w:rsidRDefault="00550AF4" w:rsidP="00550AF4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14:paraId="224DC294" w14:textId="54B8E2EB" w:rsidR="00550AF4" w:rsidRDefault="00550AF4" w:rsidP="00550AF4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14:paraId="1C2E5A0C" w14:textId="3F3A121E" w:rsidR="00550AF4" w:rsidRDefault="00550AF4" w:rsidP="00550AF4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</w:tr>
                            <w:tr w:rsidR="008B5737" w14:paraId="575D7505" w14:textId="77777777" w:rsidTr="008B573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14:paraId="1472584E" w14:textId="77777777" w:rsidR="00B11A56" w:rsidRPr="0088329E" w:rsidRDefault="00B11A56" w:rsidP="008B5737">
                                  <w:pPr>
                                    <w:pStyle w:val="TableHeadLeft"/>
                                    <w:jc w:val="center"/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14:paraId="01B27092" w14:textId="5150F4A6" w:rsidR="00B11A56" w:rsidRPr="00D422EB" w:rsidRDefault="00550AF4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14:paraId="35954869" w14:textId="29C67692" w:rsidR="00B11A56" w:rsidRPr="00D422EB" w:rsidRDefault="00550AF4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14:paraId="3B07C6E7" w14:textId="3DBF98F4" w:rsidR="00B11A56" w:rsidRPr="00D422EB" w:rsidRDefault="00550AF4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14:paraId="346665D5" w14:textId="7A5BA147" w:rsidR="00B11A56" w:rsidRPr="00D422EB" w:rsidRDefault="00550AF4" w:rsidP="008B5737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375F1616" w14:textId="77777777" w:rsidR="00B11A56" w:rsidRDefault="00B11A56" w:rsidP="00B11A5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0FB88CA" w14:textId="77777777" w:rsidR="008B5737" w:rsidRDefault="008B5737" w:rsidP="00B11A56">
      <w:pPr>
        <w:widowControl/>
        <w:spacing w:line="240" w:lineRule="auto"/>
        <w:rPr>
          <w:rFonts w:asciiTheme="minorHAnsi" w:hAnsiTheme="minorHAnsi"/>
          <w:sz w:val="22"/>
        </w:rPr>
      </w:pPr>
    </w:p>
    <w:p w14:paraId="1CBB56E5" w14:textId="4F483CC8" w:rsidR="008B5737" w:rsidRDefault="008B5737" w:rsidP="00B11A56">
      <w:pPr>
        <w:widowControl/>
        <w:spacing w:line="240" w:lineRule="auto"/>
        <w:rPr>
          <w:rFonts w:asciiTheme="minorHAnsi" w:hAnsiTheme="minorHAnsi"/>
          <w:sz w:val="22"/>
        </w:rPr>
      </w:pPr>
    </w:p>
    <w:p w14:paraId="3248D79A" w14:textId="74362A48" w:rsidR="00B9626F" w:rsidRPr="00BF70E1" w:rsidRDefault="0092521C" w:rsidP="00B9626F">
      <w:pPr>
        <w:pStyle w:val="NameDat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Find the value of </w:t>
      </w:r>
      <w:proofErr w:type="spellStart"/>
      <w:proofErr w:type="gramStart"/>
      <w:r>
        <w:rPr>
          <w:rFonts w:asciiTheme="minorHAnsi" w:hAnsiTheme="minorHAnsi"/>
          <w:i/>
        </w:rPr>
        <w:t>a,b</w:t>
      </w:r>
      <w:proofErr w:type="spellEnd"/>
      <w:proofErr w:type="gramEnd"/>
      <w:r>
        <w:rPr>
          <w:rFonts w:asciiTheme="minorHAnsi" w:hAnsiTheme="minorHAnsi"/>
          <w:i/>
        </w:rPr>
        <w:t xml:space="preserve">, and r. </w:t>
      </w:r>
      <w:r w:rsidR="00B9626F" w:rsidRPr="00BF70E1">
        <w:rPr>
          <w:rFonts w:asciiTheme="minorHAnsi" w:hAnsiTheme="minorHAnsi"/>
        </w:rPr>
        <w:t xml:space="preserve">Determine whether the </w:t>
      </w:r>
      <w:r w:rsidR="00B9626F">
        <w:rPr>
          <w:rFonts w:asciiTheme="minorHAnsi" w:hAnsiTheme="minorHAnsi"/>
        </w:rPr>
        <w:t xml:space="preserve">data </w:t>
      </w:r>
      <w:r w:rsidR="00B9626F" w:rsidRPr="00BF70E1">
        <w:rPr>
          <w:rFonts w:asciiTheme="minorHAnsi" w:hAnsiTheme="minorHAnsi"/>
        </w:rPr>
        <w:t>represents a</w:t>
      </w:r>
      <w:r>
        <w:rPr>
          <w:rFonts w:asciiTheme="minorHAnsi" w:hAnsiTheme="minorHAnsi"/>
        </w:rPr>
        <w:t>n</w:t>
      </w:r>
      <w:r w:rsidR="00B9626F" w:rsidRPr="00BF70E1">
        <w:rPr>
          <w:rFonts w:asciiTheme="minorHAnsi" w:hAnsiTheme="minorHAnsi"/>
        </w:rPr>
        <w:t xml:space="preserve"> </w:t>
      </w:r>
      <w:r w:rsidR="00B9626F" w:rsidRPr="00BF70E1">
        <w:rPr>
          <w:rFonts w:asciiTheme="minorHAnsi" w:hAnsiTheme="minorHAnsi"/>
          <w:i/>
        </w:rPr>
        <w:t>exponential growth function</w:t>
      </w:r>
      <w:r w:rsidR="00B9626F" w:rsidRPr="00BF70E1">
        <w:rPr>
          <w:rFonts w:asciiTheme="minorHAnsi" w:hAnsiTheme="minorHAnsi"/>
        </w:rPr>
        <w:t xml:space="preserve">, an </w:t>
      </w:r>
      <w:r w:rsidR="00B9626F" w:rsidRPr="00BF70E1">
        <w:rPr>
          <w:rFonts w:asciiTheme="minorHAnsi" w:hAnsiTheme="minorHAnsi"/>
          <w:i/>
        </w:rPr>
        <w:t>exponential decay function</w:t>
      </w:r>
      <w:r w:rsidR="007C16D9">
        <w:rPr>
          <w:rFonts w:asciiTheme="minorHAnsi" w:hAnsiTheme="minorHAnsi"/>
        </w:rPr>
        <w:t xml:space="preserve">. </w:t>
      </w:r>
      <w:r w:rsidR="00B9626F">
        <w:rPr>
          <w:rFonts w:asciiTheme="minorHAnsi" w:hAnsiTheme="minorHAnsi"/>
        </w:rPr>
        <w:t xml:space="preserve">Make sure to explain your reasoning.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B9626F" w14:paraId="194AA4E6" w14:textId="77777777" w:rsidTr="00B9626F">
        <w:trPr>
          <w:trHeight w:val="3024"/>
        </w:trPr>
        <w:tc>
          <w:tcPr>
            <w:tcW w:w="3598" w:type="dxa"/>
          </w:tcPr>
          <w:p w14:paraId="2F83F9A7" w14:textId="6AFED05F" w:rsidR="00B9626F" w:rsidRDefault="007C16D9" w:rsidP="00B531DF">
            <w:pPr>
              <w:pStyle w:val="NumList2"/>
              <w:numPr>
                <w:ilvl w:val="0"/>
                <w:numId w:val="5"/>
              </w:numPr>
              <w:spacing w:after="960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.85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3598" w:type="dxa"/>
          </w:tcPr>
          <w:p w14:paraId="750D3E50" w14:textId="77777777" w:rsidR="00B9626F" w:rsidRDefault="00B9626F" w:rsidP="00B531DF">
            <w:pPr>
              <w:pStyle w:val="NumList2"/>
              <w:numPr>
                <w:ilvl w:val="0"/>
                <w:numId w:val="5"/>
              </w:numPr>
              <w:spacing w:after="960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1-.3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3599" w:type="dxa"/>
          </w:tcPr>
          <w:p w14:paraId="181C85ED" w14:textId="77777777" w:rsidR="00B9626F" w:rsidRDefault="00B9626F" w:rsidP="00B531DF">
            <w:pPr>
              <w:pStyle w:val="NumList2"/>
              <w:numPr>
                <w:ilvl w:val="0"/>
                <w:numId w:val="5"/>
              </w:numPr>
              <w:spacing w:after="960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1.4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</w:tr>
    </w:tbl>
    <w:p w14:paraId="26A645F2" w14:textId="77777777" w:rsidR="00B11A56" w:rsidRPr="00B11A56" w:rsidRDefault="00B11A56" w:rsidP="00B11A56"/>
    <w:p w14:paraId="5B71C121" w14:textId="3A46E3EF" w:rsidR="00BF70E1" w:rsidRPr="007E2BD2" w:rsidRDefault="00BF70E1" w:rsidP="008B5737">
      <w:pPr>
        <w:widowControl/>
        <w:spacing w:line="240" w:lineRule="auto"/>
        <w:rPr>
          <w:rFonts w:asciiTheme="minorHAnsi" w:hAnsiTheme="minorHAnsi"/>
          <w:szCs w:val="2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710"/>
        <w:gridCol w:w="5670"/>
      </w:tblGrid>
      <w:tr w:rsidR="008B5737" w:rsidRPr="007E2BD2" w14:paraId="62889CFC" w14:textId="77777777" w:rsidTr="00023102">
        <w:trPr>
          <w:trHeight w:val="6772"/>
        </w:trPr>
        <w:tc>
          <w:tcPr>
            <w:tcW w:w="3420" w:type="dxa"/>
            <w:tcBorders>
              <w:bottom w:val="single" w:sz="4" w:space="0" w:color="auto"/>
            </w:tcBorders>
          </w:tcPr>
          <w:p w14:paraId="149F27C0" w14:textId="40AD5316" w:rsidR="008B5737" w:rsidRPr="007E2BD2" w:rsidRDefault="008B5737" w:rsidP="008B5737">
            <w:pPr>
              <w:pStyle w:val="NumList2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7E2BD2">
              <w:rPr>
                <w:rStyle w:val="ExerciseNumber"/>
                <w:rFonts w:asciiTheme="minorHAnsi" w:hAnsiTheme="minorHAnsi"/>
                <w:b w:val="0"/>
              </w:rPr>
              <w:t>Graph</w:t>
            </w:r>
            <w:r w:rsidRPr="007E2BD2">
              <w:rPr>
                <w:rFonts w:asciiTheme="minorHAnsi" w:hAnsiTheme="minorHAnsi"/>
              </w:rPr>
              <w:t xml:space="preserve"> </w:t>
            </w:r>
            <w:r w:rsidRPr="007E2BD2">
              <w:rPr>
                <w:rFonts w:asciiTheme="minorHAnsi" w:hAnsiTheme="minorHAnsi"/>
                <w:position w:val="-12"/>
              </w:rPr>
              <w:object w:dxaOrig="1120" w:dyaOrig="400" w14:anchorId="60F0E5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19pt" o:ole="">
                  <v:imagedata r:id="rId7" o:title=""/>
                </v:shape>
                <o:OLEObject Type="Embed" ProgID="Equation.DSMT4" ShapeID="_x0000_i1025" DrawAspect="Content" ObjectID="_1586851891" r:id="rId8"/>
              </w:object>
            </w:r>
          </w:p>
          <w:p w14:paraId="4897D1D8" w14:textId="38C4A25A" w:rsidR="008B5737" w:rsidRPr="007E2BD2" w:rsidRDefault="008B5737" w:rsidP="008B5737">
            <w:pPr>
              <w:pStyle w:val="BaseText"/>
              <w:rPr>
                <w:rStyle w:val="ExerciseNumber"/>
                <w:rFonts w:asciiTheme="minorHAnsi" w:hAnsiTheme="minorHAnsi"/>
                <w:b w:val="0"/>
              </w:rPr>
            </w:pPr>
            <w:r w:rsidRPr="007E2BD2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86400" behindDoc="0" locked="0" layoutInCell="1" allowOverlap="1" wp14:anchorId="6A9539F9" wp14:editId="631AB2C6">
                  <wp:simplePos x="0" y="0"/>
                  <wp:positionH relativeFrom="column">
                    <wp:posOffset>53769</wp:posOffset>
                  </wp:positionH>
                  <wp:positionV relativeFrom="paragraph">
                    <wp:posOffset>19390</wp:posOffset>
                  </wp:positionV>
                  <wp:extent cx="2034862" cy="2073498"/>
                  <wp:effectExtent l="0" t="0" r="3810" b="3175"/>
                  <wp:wrapNone/>
                  <wp:docPr id="14" name="Picture 14" descr="TA: C:\cur_proj\Word Files\Arts\PNGs\HSAlg1_ab_0600_0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142" cy="208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BD2">
              <w:rPr>
                <w:rFonts w:asciiTheme="minorHAnsi" w:hAnsiTheme="minorHAnsi"/>
              </w:rPr>
              <w:tab/>
            </w:r>
            <w:r w:rsidRPr="007E2BD2">
              <w:rPr>
                <w:rFonts w:asciiTheme="minorHAnsi" w:hAnsiTheme="minorHAnsi"/>
              </w:rPr>
              <w:tab/>
            </w:r>
            <w:r w:rsidRPr="007E2BD2">
              <w:rPr>
                <w:rFonts w:asciiTheme="minorHAnsi" w:hAnsiTheme="minorHAnsi"/>
              </w:rPr>
              <w:tab/>
            </w:r>
            <w:r w:rsidRPr="007E2BD2">
              <w:rPr>
                <w:rFonts w:asciiTheme="minorHAnsi" w:hAnsiTheme="minorHAnsi"/>
              </w:rPr>
              <w:tab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6BCAF7" w14:textId="77777777" w:rsidR="008B5737" w:rsidRPr="007E2BD2" w:rsidRDefault="008B5737" w:rsidP="008B5737">
            <w:pPr>
              <w:pStyle w:val="NumList1"/>
              <w:spacing w:after="160"/>
              <w:ind w:left="0" w:firstLine="0"/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742"/>
            </w:tblGrid>
            <w:tr w:rsidR="008B5737" w:rsidRPr="007E2BD2" w14:paraId="5988E93D" w14:textId="77777777" w:rsidTr="00371ADA">
              <w:tc>
                <w:tcPr>
                  <w:tcW w:w="742" w:type="dxa"/>
                  <w:shd w:val="clear" w:color="auto" w:fill="BFBFBF" w:themeFill="background1" w:themeFillShade="BF"/>
                  <w:vAlign w:val="center"/>
                </w:tcPr>
                <w:p w14:paraId="10563DB3" w14:textId="77777777" w:rsidR="008B5737" w:rsidRPr="007E2BD2" w:rsidRDefault="008B5737" w:rsidP="008B5737">
                  <w:pPr>
                    <w:pStyle w:val="NumList1"/>
                    <w:spacing w:after="0"/>
                    <w:ind w:left="0" w:firstLine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E2BD2">
                    <w:rPr>
                      <w:rFonts w:asciiTheme="minorHAnsi" w:hAnsiTheme="minorHAnsi"/>
                      <w:b/>
                    </w:rPr>
                    <w:t>X</w:t>
                  </w:r>
                </w:p>
              </w:tc>
              <w:tc>
                <w:tcPr>
                  <w:tcW w:w="742" w:type="dxa"/>
                  <w:shd w:val="clear" w:color="auto" w:fill="BFBFBF" w:themeFill="background1" w:themeFillShade="BF"/>
                  <w:vAlign w:val="center"/>
                </w:tcPr>
                <w:p w14:paraId="5789B8F1" w14:textId="77777777" w:rsidR="008B5737" w:rsidRPr="007E2BD2" w:rsidRDefault="008B5737" w:rsidP="008B5737">
                  <w:pPr>
                    <w:pStyle w:val="NumList1"/>
                    <w:spacing w:after="0"/>
                    <w:ind w:left="0" w:firstLine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E2BD2">
                    <w:rPr>
                      <w:rFonts w:asciiTheme="minorHAnsi" w:hAnsiTheme="minorHAnsi"/>
                      <w:b/>
                    </w:rPr>
                    <w:t>Y</w:t>
                  </w:r>
                </w:p>
              </w:tc>
            </w:tr>
            <w:tr w:rsidR="008B5737" w:rsidRPr="007E2BD2" w14:paraId="09237EA9" w14:textId="77777777" w:rsidTr="007E2BD2">
              <w:trPr>
                <w:trHeight w:val="576"/>
              </w:trPr>
              <w:tc>
                <w:tcPr>
                  <w:tcW w:w="742" w:type="dxa"/>
                  <w:vAlign w:val="center"/>
                </w:tcPr>
                <w:p w14:paraId="7468B461" w14:textId="6828F0CF" w:rsidR="008B5737" w:rsidRPr="007E2BD2" w:rsidRDefault="007E2BD2" w:rsidP="007E2BD2">
                  <w:pPr>
                    <w:pStyle w:val="NumList1"/>
                    <w:spacing w:after="160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-4</w:t>
                  </w:r>
                </w:p>
              </w:tc>
              <w:tc>
                <w:tcPr>
                  <w:tcW w:w="742" w:type="dxa"/>
                </w:tcPr>
                <w:p w14:paraId="6FDCEAAA" w14:textId="77777777" w:rsidR="008B5737" w:rsidRPr="007E2BD2" w:rsidRDefault="008B5737" w:rsidP="008B5737">
                  <w:pPr>
                    <w:pStyle w:val="NumList1"/>
                    <w:spacing w:after="160"/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</w:tr>
            <w:tr w:rsidR="008B5737" w:rsidRPr="007E2BD2" w14:paraId="557A8898" w14:textId="77777777" w:rsidTr="007E2BD2">
              <w:trPr>
                <w:trHeight w:val="576"/>
              </w:trPr>
              <w:tc>
                <w:tcPr>
                  <w:tcW w:w="742" w:type="dxa"/>
                  <w:vAlign w:val="center"/>
                </w:tcPr>
                <w:p w14:paraId="31BED976" w14:textId="10E527DB" w:rsidR="008B5737" w:rsidRPr="007E2BD2" w:rsidRDefault="007E2BD2" w:rsidP="007E2BD2">
                  <w:pPr>
                    <w:pStyle w:val="NumList1"/>
                    <w:spacing w:after="160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-2</w:t>
                  </w:r>
                </w:p>
              </w:tc>
              <w:tc>
                <w:tcPr>
                  <w:tcW w:w="742" w:type="dxa"/>
                </w:tcPr>
                <w:p w14:paraId="01A942F6" w14:textId="77777777" w:rsidR="008B5737" w:rsidRPr="007E2BD2" w:rsidRDefault="008B5737" w:rsidP="008B5737">
                  <w:pPr>
                    <w:pStyle w:val="NumList1"/>
                    <w:spacing w:after="160"/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</w:tr>
            <w:tr w:rsidR="008B5737" w:rsidRPr="007E2BD2" w14:paraId="6CD917F2" w14:textId="77777777" w:rsidTr="007E2BD2">
              <w:trPr>
                <w:trHeight w:val="576"/>
              </w:trPr>
              <w:tc>
                <w:tcPr>
                  <w:tcW w:w="742" w:type="dxa"/>
                  <w:vAlign w:val="center"/>
                </w:tcPr>
                <w:p w14:paraId="58D71605" w14:textId="4236BDAC" w:rsidR="008B5737" w:rsidRPr="007E2BD2" w:rsidRDefault="007E2BD2" w:rsidP="007E2BD2">
                  <w:pPr>
                    <w:pStyle w:val="NumList1"/>
                    <w:spacing w:after="160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0</w:t>
                  </w:r>
                </w:p>
              </w:tc>
              <w:tc>
                <w:tcPr>
                  <w:tcW w:w="742" w:type="dxa"/>
                </w:tcPr>
                <w:p w14:paraId="4E74AB36" w14:textId="77777777" w:rsidR="008B5737" w:rsidRPr="007E2BD2" w:rsidRDefault="008B5737" w:rsidP="008B5737">
                  <w:pPr>
                    <w:pStyle w:val="NumList1"/>
                    <w:spacing w:after="160"/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</w:tr>
            <w:tr w:rsidR="008B5737" w:rsidRPr="007E2BD2" w14:paraId="618A09E7" w14:textId="77777777" w:rsidTr="007E2BD2">
              <w:trPr>
                <w:trHeight w:val="576"/>
              </w:trPr>
              <w:tc>
                <w:tcPr>
                  <w:tcW w:w="742" w:type="dxa"/>
                  <w:vAlign w:val="center"/>
                </w:tcPr>
                <w:p w14:paraId="5F789D3E" w14:textId="49174367" w:rsidR="008B5737" w:rsidRPr="007E2BD2" w:rsidRDefault="007E2BD2" w:rsidP="007E2BD2">
                  <w:pPr>
                    <w:pStyle w:val="NumList1"/>
                    <w:spacing w:after="160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742" w:type="dxa"/>
                </w:tcPr>
                <w:p w14:paraId="313536F4" w14:textId="77777777" w:rsidR="008B5737" w:rsidRPr="007E2BD2" w:rsidRDefault="008B5737" w:rsidP="008B5737">
                  <w:pPr>
                    <w:pStyle w:val="NumList1"/>
                    <w:spacing w:after="160"/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</w:tr>
            <w:tr w:rsidR="007E2BD2" w:rsidRPr="007E2BD2" w14:paraId="5323714A" w14:textId="77777777" w:rsidTr="007E2BD2">
              <w:trPr>
                <w:trHeight w:val="576"/>
              </w:trPr>
              <w:tc>
                <w:tcPr>
                  <w:tcW w:w="742" w:type="dxa"/>
                  <w:vAlign w:val="center"/>
                </w:tcPr>
                <w:p w14:paraId="339F253D" w14:textId="11BDFFAC" w:rsidR="007E2BD2" w:rsidRDefault="007E2BD2" w:rsidP="007E2BD2">
                  <w:pPr>
                    <w:pStyle w:val="NumList1"/>
                    <w:spacing w:after="160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742" w:type="dxa"/>
                </w:tcPr>
                <w:p w14:paraId="7B645525" w14:textId="77777777" w:rsidR="007E2BD2" w:rsidRPr="007E2BD2" w:rsidRDefault="007E2BD2" w:rsidP="008B5737">
                  <w:pPr>
                    <w:pStyle w:val="NumList1"/>
                    <w:spacing w:after="160"/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035A162D" w14:textId="3671B8AE" w:rsidR="008B5737" w:rsidRPr="007E2BD2" w:rsidRDefault="008B5737" w:rsidP="00BF70E1">
            <w:pPr>
              <w:pStyle w:val="NumList2"/>
              <w:rPr>
                <w:rStyle w:val="ExerciseNumber"/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211737F" w14:textId="77777777" w:rsidR="008B5737" w:rsidRPr="007E2BD2" w:rsidRDefault="008B5737" w:rsidP="00BF70E1">
            <w:pPr>
              <w:pStyle w:val="NumList2"/>
              <w:rPr>
                <w:rFonts w:asciiTheme="minorHAnsi" w:hAnsiTheme="minorHAnsi"/>
                <w:noProof/>
              </w:rPr>
            </w:pPr>
          </w:p>
        </w:tc>
      </w:tr>
      <w:tr w:rsidR="008B5737" w:rsidRPr="007E2BD2" w14:paraId="26C865FB" w14:textId="77777777" w:rsidTr="00023102">
        <w:trPr>
          <w:trHeight w:val="6772"/>
        </w:trPr>
        <w:tc>
          <w:tcPr>
            <w:tcW w:w="3420" w:type="dxa"/>
            <w:tcBorders>
              <w:top w:val="single" w:sz="4" w:space="0" w:color="auto"/>
            </w:tcBorders>
          </w:tcPr>
          <w:p w14:paraId="4F36278A" w14:textId="5D95C4C5" w:rsidR="008B5737" w:rsidRPr="007E2BD2" w:rsidRDefault="008B5737" w:rsidP="008B5737">
            <w:pPr>
              <w:pStyle w:val="NumList2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7E2BD2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88448" behindDoc="0" locked="0" layoutInCell="1" allowOverlap="1" wp14:anchorId="378B772E" wp14:editId="77990722">
                  <wp:simplePos x="0" y="0"/>
                  <wp:positionH relativeFrom="column">
                    <wp:posOffset>53769</wp:posOffset>
                  </wp:positionH>
                  <wp:positionV relativeFrom="paragraph">
                    <wp:posOffset>317634</wp:posOffset>
                  </wp:positionV>
                  <wp:extent cx="2034540" cy="2266682"/>
                  <wp:effectExtent l="0" t="0" r="3810" b="635"/>
                  <wp:wrapNone/>
                  <wp:docPr id="15" name="Picture 15" descr="TA: C:\cur_proj\Word Files\Arts\PNGs\HSAlg1_ab_0600_0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450" cy="227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BD2">
              <w:rPr>
                <w:rStyle w:val="ExerciseNumber"/>
                <w:rFonts w:asciiTheme="minorHAnsi" w:hAnsiTheme="minorHAnsi"/>
                <w:b w:val="0"/>
              </w:rPr>
              <w:t xml:space="preserve"> Graph</w:t>
            </w:r>
            <w:r w:rsidRPr="007E2BD2">
              <w:rPr>
                <w:rFonts w:asciiTheme="minorHAnsi" w:hAnsiTheme="minorHAnsi"/>
              </w:rPr>
              <w:t xml:space="preserve"> </w:t>
            </w:r>
            <w:r w:rsidRPr="007E2BD2">
              <w:rPr>
                <w:rFonts w:asciiTheme="minorHAnsi" w:hAnsiTheme="minorHAnsi"/>
                <w:position w:val="-12"/>
              </w:rPr>
              <w:object w:dxaOrig="1140" w:dyaOrig="400" w14:anchorId="2053F04B">
                <v:shape id="_x0000_i1026" type="#_x0000_t75" style="width:57.05pt;height:19pt" o:ole="">
                  <v:imagedata r:id="rId13" o:title=""/>
                </v:shape>
                <o:OLEObject Type="Embed" ProgID="Equation.DSMT4" ShapeID="_x0000_i1026" DrawAspect="Content" ObjectID="_1586851892" r:id="rId14"/>
              </w:object>
            </w:r>
          </w:p>
          <w:p w14:paraId="6B97BF1C" w14:textId="55C129E0" w:rsidR="008B5737" w:rsidRPr="007E2BD2" w:rsidRDefault="008B5737" w:rsidP="008B5737">
            <w:pPr>
              <w:pStyle w:val="NumList2"/>
              <w:numPr>
                <w:ilvl w:val="5"/>
                <w:numId w:val="7"/>
              </w:numPr>
              <w:spacing w:after="1800"/>
              <w:rPr>
                <w:rFonts w:asciiTheme="minorHAnsi" w:hAnsiTheme="minorHAnsi"/>
              </w:rPr>
            </w:pPr>
          </w:p>
          <w:p w14:paraId="759C3DC2" w14:textId="77777777" w:rsidR="008B5737" w:rsidRPr="007E2BD2" w:rsidRDefault="008B5737" w:rsidP="00BF70E1">
            <w:pPr>
              <w:pStyle w:val="BaseText"/>
              <w:rPr>
                <w:rStyle w:val="ExerciseNumber"/>
                <w:rFonts w:asciiTheme="minorHAnsi" w:hAnsiTheme="minorHAnsi"/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F82D711" w14:textId="77777777" w:rsidR="008B5737" w:rsidRDefault="008B5737" w:rsidP="00BF70E1">
            <w:pPr>
              <w:pStyle w:val="NumList2"/>
              <w:rPr>
                <w:rStyle w:val="ExerciseNumber"/>
                <w:rFonts w:asciiTheme="minorHAnsi" w:hAnsiTheme="minorHAnsi"/>
                <w:b w:val="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742"/>
            </w:tblGrid>
            <w:tr w:rsidR="007E2BD2" w:rsidRPr="007E2BD2" w14:paraId="0A85C5A4" w14:textId="77777777" w:rsidTr="00371ADA">
              <w:tc>
                <w:tcPr>
                  <w:tcW w:w="742" w:type="dxa"/>
                  <w:shd w:val="clear" w:color="auto" w:fill="BFBFBF" w:themeFill="background1" w:themeFillShade="BF"/>
                  <w:vAlign w:val="center"/>
                </w:tcPr>
                <w:p w14:paraId="0981AAE7" w14:textId="77777777" w:rsidR="007E2BD2" w:rsidRPr="007E2BD2" w:rsidRDefault="007E2BD2" w:rsidP="007E2BD2">
                  <w:pPr>
                    <w:pStyle w:val="NumList1"/>
                    <w:spacing w:after="0"/>
                    <w:ind w:left="0" w:firstLine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E2BD2">
                    <w:rPr>
                      <w:rFonts w:asciiTheme="minorHAnsi" w:hAnsiTheme="minorHAnsi"/>
                      <w:b/>
                    </w:rPr>
                    <w:t>X</w:t>
                  </w:r>
                </w:p>
              </w:tc>
              <w:tc>
                <w:tcPr>
                  <w:tcW w:w="742" w:type="dxa"/>
                  <w:shd w:val="clear" w:color="auto" w:fill="BFBFBF" w:themeFill="background1" w:themeFillShade="BF"/>
                  <w:vAlign w:val="center"/>
                </w:tcPr>
                <w:p w14:paraId="4E861FFB" w14:textId="77777777" w:rsidR="007E2BD2" w:rsidRPr="007E2BD2" w:rsidRDefault="007E2BD2" w:rsidP="007E2BD2">
                  <w:pPr>
                    <w:pStyle w:val="NumList1"/>
                    <w:spacing w:after="0"/>
                    <w:ind w:left="0" w:firstLine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E2BD2">
                    <w:rPr>
                      <w:rFonts w:asciiTheme="minorHAnsi" w:hAnsiTheme="minorHAnsi"/>
                      <w:b/>
                    </w:rPr>
                    <w:t>Y</w:t>
                  </w:r>
                </w:p>
              </w:tc>
            </w:tr>
            <w:tr w:rsidR="007E2BD2" w:rsidRPr="007E2BD2" w14:paraId="1E451D26" w14:textId="77777777" w:rsidTr="007E2BD2">
              <w:trPr>
                <w:trHeight w:val="576"/>
              </w:trPr>
              <w:tc>
                <w:tcPr>
                  <w:tcW w:w="742" w:type="dxa"/>
                  <w:vAlign w:val="center"/>
                </w:tcPr>
                <w:p w14:paraId="48FBD5CE" w14:textId="0CE9A496" w:rsidR="007E2BD2" w:rsidRPr="007E2BD2" w:rsidRDefault="007E2BD2" w:rsidP="007E2BD2">
                  <w:pPr>
                    <w:pStyle w:val="NumList1"/>
                    <w:spacing w:after="0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-4</w:t>
                  </w:r>
                </w:p>
              </w:tc>
              <w:tc>
                <w:tcPr>
                  <w:tcW w:w="742" w:type="dxa"/>
                </w:tcPr>
                <w:p w14:paraId="004626A4" w14:textId="77777777" w:rsidR="007E2BD2" w:rsidRPr="007E2BD2" w:rsidRDefault="007E2BD2" w:rsidP="007E2BD2">
                  <w:pPr>
                    <w:pStyle w:val="NumList1"/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</w:tr>
            <w:tr w:rsidR="007E2BD2" w:rsidRPr="007E2BD2" w14:paraId="4EDD51F1" w14:textId="77777777" w:rsidTr="007E2BD2">
              <w:trPr>
                <w:trHeight w:val="576"/>
              </w:trPr>
              <w:tc>
                <w:tcPr>
                  <w:tcW w:w="742" w:type="dxa"/>
                  <w:vAlign w:val="center"/>
                </w:tcPr>
                <w:p w14:paraId="5C7BFDCA" w14:textId="2D8EEB5D" w:rsidR="007E2BD2" w:rsidRPr="007E2BD2" w:rsidRDefault="007E2BD2" w:rsidP="007E2BD2">
                  <w:pPr>
                    <w:pStyle w:val="NumList1"/>
                    <w:spacing w:after="0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-2</w:t>
                  </w:r>
                </w:p>
              </w:tc>
              <w:tc>
                <w:tcPr>
                  <w:tcW w:w="742" w:type="dxa"/>
                </w:tcPr>
                <w:p w14:paraId="1BC42572" w14:textId="77777777" w:rsidR="007E2BD2" w:rsidRPr="007E2BD2" w:rsidRDefault="007E2BD2" w:rsidP="007E2BD2">
                  <w:pPr>
                    <w:pStyle w:val="NumList1"/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</w:tr>
            <w:tr w:rsidR="007E2BD2" w:rsidRPr="007E2BD2" w14:paraId="3F560E24" w14:textId="77777777" w:rsidTr="007E2BD2">
              <w:trPr>
                <w:trHeight w:val="576"/>
              </w:trPr>
              <w:tc>
                <w:tcPr>
                  <w:tcW w:w="742" w:type="dxa"/>
                  <w:vAlign w:val="center"/>
                </w:tcPr>
                <w:p w14:paraId="1B9D67FD" w14:textId="5EE81D3C" w:rsidR="007E2BD2" w:rsidRPr="007E2BD2" w:rsidRDefault="007E2BD2" w:rsidP="007E2BD2">
                  <w:pPr>
                    <w:pStyle w:val="NumList1"/>
                    <w:spacing w:after="0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0</w:t>
                  </w:r>
                </w:p>
              </w:tc>
              <w:tc>
                <w:tcPr>
                  <w:tcW w:w="742" w:type="dxa"/>
                </w:tcPr>
                <w:p w14:paraId="00AB1BCC" w14:textId="77777777" w:rsidR="007E2BD2" w:rsidRPr="007E2BD2" w:rsidRDefault="007E2BD2" w:rsidP="007E2BD2">
                  <w:pPr>
                    <w:pStyle w:val="NumList1"/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</w:tr>
            <w:tr w:rsidR="007E2BD2" w:rsidRPr="007E2BD2" w14:paraId="38A7AD4E" w14:textId="77777777" w:rsidTr="007E2BD2">
              <w:trPr>
                <w:trHeight w:val="576"/>
              </w:trPr>
              <w:tc>
                <w:tcPr>
                  <w:tcW w:w="742" w:type="dxa"/>
                  <w:vAlign w:val="center"/>
                </w:tcPr>
                <w:p w14:paraId="63695B49" w14:textId="09B66775" w:rsidR="007E2BD2" w:rsidRPr="007E2BD2" w:rsidRDefault="007E2BD2" w:rsidP="007E2BD2">
                  <w:pPr>
                    <w:pStyle w:val="NumList1"/>
                    <w:spacing w:after="0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742" w:type="dxa"/>
                </w:tcPr>
                <w:p w14:paraId="5BDFED83" w14:textId="77777777" w:rsidR="007E2BD2" w:rsidRPr="007E2BD2" w:rsidRDefault="007E2BD2" w:rsidP="007E2BD2">
                  <w:pPr>
                    <w:pStyle w:val="NumList1"/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</w:tr>
            <w:tr w:rsidR="007E2BD2" w:rsidRPr="007E2BD2" w14:paraId="17B480D8" w14:textId="77777777" w:rsidTr="007E2BD2">
              <w:trPr>
                <w:trHeight w:val="576"/>
              </w:trPr>
              <w:tc>
                <w:tcPr>
                  <w:tcW w:w="742" w:type="dxa"/>
                  <w:vAlign w:val="center"/>
                </w:tcPr>
                <w:p w14:paraId="3E56DD7C" w14:textId="35ABB31E" w:rsidR="007E2BD2" w:rsidRPr="007E2BD2" w:rsidRDefault="007E2BD2" w:rsidP="007E2BD2">
                  <w:pPr>
                    <w:pStyle w:val="NumList1"/>
                    <w:spacing w:after="0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742" w:type="dxa"/>
                </w:tcPr>
                <w:p w14:paraId="257BC154" w14:textId="77777777" w:rsidR="007E2BD2" w:rsidRPr="007E2BD2" w:rsidRDefault="007E2BD2" w:rsidP="007E2BD2">
                  <w:pPr>
                    <w:pStyle w:val="NumList1"/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05FA2B80" w14:textId="77777777" w:rsidR="007E2BD2" w:rsidRPr="007E2BD2" w:rsidRDefault="007E2BD2" w:rsidP="00BF70E1">
            <w:pPr>
              <w:pStyle w:val="NumList2"/>
              <w:rPr>
                <w:rStyle w:val="ExerciseNumber"/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9636FE4" w14:textId="77777777" w:rsidR="008B5737" w:rsidRPr="007E2BD2" w:rsidRDefault="008B5737" w:rsidP="00BF70E1">
            <w:pPr>
              <w:pStyle w:val="NumList2"/>
              <w:rPr>
                <w:rFonts w:asciiTheme="minorHAnsi" w:hAnsiTheme="minorHAnsi"/>
                <w:noProof/>
              </w:rPr>
            </w:pPr>
          </w:p>
        </w:tc>
      </w:tr>
    </w:tbl>
    <w:p w14:paraId="13DFDD69" w14:textId="77777777" w:rsidR="00B9626F" w:rsidRDefault="00B9626F">
      <w:pPr>
        <w:widowControl/>
        <w:spacing w:line="240" w:lineRule="auto"/>
        <w:rPr>
          <w:iCs/>
        </w:rPr>
      </w:pPr>
      <w:r>
        <w:rPr>
          <w:iCs/>
        </w:rPr>
        <w:br w:type="page"/>
      </w:r>
    </w:p>
    <w:p w14:paraId="5ABF2A23" w14:textId="77777777" w:rsidR="00B9626F" w:rsidRDefault="00B9626F" w:rsidP="00B9626F">
      <w:pPr>
        <w:widowControl/>
        <w:spacing w:line="240" w:lineRule="auto"/>
        <w:rPr>
          <w:rFonts w:asciiTheme="minorHAnsi" w:hAnsiTheme="minorHAnsi"/>
          <w:sz w:val="22"/>
        </w:rPr>
      </w:pPr>
    </w:p>
    <w:p w14:paraId="72C06CD5" w14:textId="77777777" w:rsidR="00B9626F" w:rsidRPr="008B5737" w:rsidRDefault="00B9626F" w:rsidP="00B9626F">
      <w:pPr>
        <w:widowControl/>
        <w:spacing w:line="240" w:lineRule="auto"/>
        <w:rPr>
          <w:rFonts w:asciiTheme="minorHAnsi" w:hAnsiTheme="minorHAnsi"/>
        </w:rPr>
      </w:pPr>
      <w:r w:rsidRPr="008B5737">
        <w:rPr>
          <w:rFonts w:asciiTheme="minorHAnsi" w:hAnsiTheme="minorHAnsi"/>
        </w:rPr>
        <w:t xml:space="preserve">Evaluate the function for the given value of </w:t>
      </w:r>
      <w:r w:rsidRPr="008B5737">
        <w:rPr>
          <w:rFonts w:asciiTheme="minorHAnsi" w:hAnsiTheme="minorHAnsi"/>
          <w:i/>
        </w:rPr>
        <w:t>x</w:t>
      </w:r>
      <w:r w:rsidRPr="008B5737">
        <w:rPr>
          <w:rFonts w:asciiTheme="minorHAnsi" w:hAnsiTheme="minorHAns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B9626F" w:rsidRPr="00BF70E1" w14:paraId="3AFE148A" w14:textId="77777777" w:rsidTr="00023102">
        <w:trPr>
          <w:trHeight w:val="5760"/>
        </w:trPr>
        <w:tc>
          <w:tcPr>
            <w:tcW w:w="2700" w:type="dxa"/>
          </w:tcPr>
          <w:p w14:paraId="5B1C2BB3" w14:textId="77777777" w:rsidR="00B9626F" w:rsidRPr="000F3951" w:rsidRDefault="00B9626F" w:rsidP="00B531DF">
            <w:pPr>
              <w:pStyle w:val="ListParagraph"/>
              <w:widowControl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t xml:space="preserve"> </w:t>
            </w:r>
            <w:r w:rsidRPr="00BF70E1">
              <w:object w:dxaOrig="1420" w:dyaOrig="340" w14:anchorId="00F27AD4">
                <v:shape id="_x0000_i1027" type="#_x0000_t75" style="width:70.65pt;height:17pt" o:ole="">
                  <v:imagedata r:id="rId15" o:title=""/>
                </v:shape>
                <o:OLEObject Type="Embed" ProgID="Equation.DSMT4" ShapeID="_x0000_i1027" DrawAspect="Content" ObjectID="_1586851893" r:id="rId16"/>
              </w:object>
            </w:r>
          </w:p>
        </w:tc>
        <w:tc>
          <w:tcPr>
            <w:tcW w:w="2700" w:type="dxa"/>
          </w:tcPr>
          <w:p w14:paraId="62C569D6" w14:textId="77777777" w:rsidR="00B9626F" w:rsidRPr="00BF70E1" w:rsidRDefault="00B9626F" w:rsidP="00B531DF">
            <w:pPr>
              <w:pStyle w:val="NumList2"/>
              <w:numPr>
                <w:ilvl w:val="0"/>
                <w:numId w:val="5"/>
              </w:numPr>
              <w:tabs>
                <w:tab w:val="clear" w:pos="360"/>
                <w:tab w:val="clear" w:pos="559"/>
                <w:tab w:val="decimal" w:pos="0"/>
                <w:tab w:val="left" w:pos="792"/>
              </w:tabs>
              <w:rPr>
                <w:rFonts w:asciiTheme="minorHAnsi" w:hAnsiTheme="minorHAnsi"/>
              </w:rPr>
            </w:pPr>
            <w:r w:rsidRPr="00BF70E1">
              <w:rPr>
                <w:rFonts w:asciiTheme="minorHAnsi" w:hAnsiTheme="minorHAnsi"/>
                <w:position w:val="-12"/>
              </w:rPr>
              <w:object w:dxaOrig="2060" w:dyaOrig="400" w14:anchorId="715EBE80">
                <v:shape id="_x0000_i1028" type="#_x0000_t75" style="width:102.55pt;height:19pt" o:ole="">
                  <v:imagedata r:id="rId17" o:title=""/>
                </v:shape>
                <o:OLEObject Type="Embed" ProgID="Equation.DSMT4" ShapeID="_x0000_i1028" DrawAspect="Content" ObjectID="_1586851894" r:id="rId18"/>
              </w:object>
            </w:r>
          </w:p>
          <w:p w14:paraId="4A7A2197" w14:textId="77777777" w:rsidR="00B9626F" w:rsidRPr="00BF70E1" w:rsidRDefault="00B9626F" w:rsidP="00B531DF">
            <w:pPr>
              <w:widowControl/>
              <w:spacing w:line="240" w:lineRule="auto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700" w:type="dxa"/>
          </w:tcPr>
          <w:p w14:paraId="4A677872" w14:textId="77777777" w:rsidR="00B9626F" w:rsidRPr="00BF70E1" w:rsidRDefault="00B9626F" w:rsidP="00B531DF">
            <w:pPr>
              <w:pStyle w:val="NumList2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y=-4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 xml:space="preserve"> ;x=-3</m:t>
              </m:r>
            </m:oMath>
          </w:p>
        </w:tc>
        <w:tc>
          <w:tcPr>
            <w:tcW w:w="2700" w:type="dxa"/>
          </w:tcPr>
          <w:p w14:paraId="7E84780A" w14:textId="77777777" w:rsidR="00B9626F" w:rsidRPr="00BF70E1" w:rsidRDefault="00B9626F" w:rsidP="00B531DF">
            <w:pPr>
              <w:pStyle w:val="NumList2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3)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 xml:space="preserve"> ;x=0</m:t>
              </m:r>
            </m:oMath>
          </w:p>
        </w:tc>
      </w:tr>
    </w:tbl>
    <w:p w14:paraId="70DD9D8F" w14:textId="6B487038" w:rsidR="00B9626F" w:rsidRDefault="00B9626F" w:rsidP="007E2BD2">
      <w:pPr>
        <w:widowControl/>
        <w:spacing w:line="240" w:lineRule="auto"/>
        <w:rPr>
          <w:iCs/>
        </w:rPr>
      </w:pPr>
    </w:p>
    <w:p w14:paraId="55060B41" w14:textId="77777777" w:rsidR="00B9626F" w:rsidRDefault="00B9626F" w:rsidP="007E2BD2">
      <w:pPr>
        <w:widowControl/>
        <w:spacing w:line="240" w:lineRule="auto"/>
        <w:rPr>
          <w:iCs/>
        </w:rPr>
      </w:pPr>
    </w:p>
    <w:p w14:paraId="03A888AB" w14:textId="79706901" w:rsidR="007E2BD2" w:rsidRPr="007E2BD2" w:rsidRDefault="007E2BD2" w:rsidP="007E2BD2">
      <w:pPr>
        <w:widowControl/>
        <w:spacing w:line="240" w:lineRule="auto"/>
      </w:pPr>
      <w:r w:rsidRPr="007E2BD2">
        <w:rPr>
          <w:iCs/>
        </w:rPr>
        <w:t>Write an equation to model the situation.</w:t>
      </w:r>
      <w:r w:rsidR="00B9626F">
        <w:rPr>
          <w:iCs/>
        </w:rPr>
        <w:t xml:space="preserve"> Be sure to label the parts of your equation. </w:t>
      </w:r>
      <w:r w:rsidRPr="007E2BD2">
        <w:rPr>
          <w:iCs/>
        </w:rPr>
        <w:t xml:space="preserve"> </w:t>
      </w:r>
      <w:bookmarkStart w:id="0" w:name="_GoBack"/>
      <w:bookmarkEnd w:id="0"/>
    </w:p>
    <w:p w14:paraId="569DED61" w14:textId="77777777" w:rsidR="007E2BD2" w:rsidRDefault="007E2BD2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7E2BD2" w:rsidRPr="007E2BD2" w14:paraId="602D675C" w14:textId="2BF30E2D" w:rsidTr="00023102">
        <w:trPr>
          <w:trHeight w:val="5760"/>
        </w:trPr>
        <w:tc>
          <w:tcPr>
            <w:tcW w:w="2700" w:type="dxa"/>
          </w:tcPr>
          <w:p w14:paraId="3ED45A46" w14:textId="77777777" w:rsidR="007E2BD2" w:rsidRPr="00227DE7" w:rsidRDefault="007E2BD2" w:rsidP="007E2BD2">
            <w:pPr>
              <w:pStyle w:val="ListParagraph"/>
              <w:widowControl/>
              <w:numPr>
                <w:ilvl w:val="0"/>
                <w:numId w:val="9"/>
              </w:numPr>
              <w:spacing w:line="240" w:lineRule="auto"/>
            </w:pPr>
            <w:r w:rsidRPr="00227DE7">
              <w:t>You are brushing your teeth and you have 4 bacterial. They double every hour.</w:t>
            </w:r>
          </w:p>
          <w:p w14:paraId="7D988586" w14:textId="338E7655" w:rsidR="007E2BD2" w:rsidRPr="007E2BD2" w:rsidRDefault="007E2BD2" w:rsidP="007E2BD2">
            <w:pPr>
              <w:pStyle w:val="NumList2"/>
              <w:ind w:left="360" w:firstLine="0"/>
              <w:rPr>
                <w:rFonts w:asciiTheme="minorHAnsi" w:hAnsiTheme="minorHAnsi"/>
                <w:noProof/>
              </w:rPr>
            </w:pPr>
          </w:p>
        </w:tc>
        <w:tc>
          <w:tcPr>
            <w:tcW w:w="2700" w:type="dxa"/>
          </w:tcPr>
          <w:p w14:paraId="7369FD27" w14:textId="77777777" w:rsidR="007E2BD2" w:rsidRPr="00227DE7" w:rsidRDefault="007E2BD2" w:rsidP="007E2BD2">
            <w:pPr>
              <w:pStyle w:val="ListParagraph"/>
              <w:widowControl/>
              <w:numPr>
                <w:ilvl w:val="0"/>
                <w:numId w:val="9"/>
              </w:numPr>
              <w:spacing w:line="240" w:lineRule="auto"/>
            </w:pPr>
            <w:r w:rsidRPr="00227DE7">
              <w:t>You have 5 weeds in the yard. They triple every hour.</w:t>
            </w:r>
          </w:p>
          <w:p w14:paraId="5F476DE6" w14:textId="7B5E7B02" w:rsidR="007E2BD2" w:rsidRPr="007E2BD2" w:rsidRDefault="007E2BD2" w:rsidP="007E2BD2">
            <w:pPr>
              <w:pStyle w:val="NumList2"/>
              <w:rPr>
                <w:rStyle w:val="ExerciseNumber"/>
                <w:rFonts w:asciiTheme="minorHAnsi" w:hAnsiTheme="minorHAnsi"/>
                <w:b w:val="0"/>
              </w:rPr>
            </w:pPr>
          </w:p>
        </w:tc>
        <w:tc>
          <w:tcPr>
            <w:tcW w:w="2700" w:type="dxa"/>
          </w:tcPr>
          <w:p w14:paraId="68095EA1" w14:textId="13DB24ED" w:rsidR="007E2BD2" w:rsidRPr="00227DE7" w:rsidRDefault="007E2BD2" w:rsidP="007E2BD2">
            <w:pPr>
              <w:pStyle w:val="ListParagraph"/>
              <w:widowControl/>
              <w:numPr>
                <w:ilvl w:val="0"/>
                <w:numId w:val="9"/>
              </w:numPr>
              <w:spacing w:line="240" w:lineRule="auto"/>
            </w:pPr>
            <w:r w:rsidRPr="00227DE7">
              <w:t xml:space="preserve">There are 3 zombies. They </w:t>
            </w:r>
            <w:r w:rsidR="000F373B">
              <w:t>increase by 10%</w:t>
            </w:r>
            <w:r w:rsidRPr="00227DE7">
              <w:t xml:space="preserve"> every hour.</w:t>
            </w:r>
          </w:p>
          <w:p w14:paraId="524FF316" w14:textId="72A1FDA6" w:rsidR="007E2BD2" w:rsidRPr="007E2BD2" w:rsidRDefault="007E2BD2" w:rsidP="007E2BD2">
            <w:pPr>
              <w:pStyle w:val="NumList2"/>
              <w:rPr>
                <w:rFonts w:asciiTheme="minorHAnsi" w:hAnsiTheme="minorHAnsi"/>
                <w:noProof/>
              </w:rPr>
            </w:pPr>
          </w:p>
        </w:tc>
        <w:tc>
          <w:tcPr>
            <w:tcW w:w="2700" w:type="dxa"/>
          </w:tcPr>
          <w:p w14:paraId="15053FB3" w14:textId="6F4452E3" w:rsidR="007E2BD2" w:rsidRPr="00227DE7" w:rsidRDefault="007E2BD2" w:rsidP="00012DDC">
            <w:pPr>
              <w:pStyle w:val="ListParagraph"/>
              <w:widowControl/>
              <w:numPr>
                <w:ilvl w:val="0"/>
                <w:numId w:val="9"/>
              </w:numPr>
              <w:spacing w:line="240" w:lineRule="auto"/>
            </w:pPr>
            <w:r>
              <w:t xml:space="preserve">There were once 1,000 dodo birds. Their population was cut down by </w:t>
            </w:r>
            <w:r w:rsidR="000F373B">
              <w:t xml:space="preserve">15% </w:t>
            </w:r>
            <w:r>
              <w:t>every</w:t>
            </w:r>
            <w:r w:rsidR="000A16BD">
              <w:t xml:space="preserve"> day</w:t>
            </w:r>
            <w:r>
              <w:t>.</w:t>
            </w:r>
          </w:p>
          <w:p w14:paraId="2673AD84" w14:textId="77777777" w:rsidR="007E2BD2" w:rsidRPr="007E2BD2" w:rsidRDefault="007E2BD2" w:rsidP="007E2BD2">
            <w:pPr>
              <w:widowControl/>
              <w:spacing w:line="240" w:lineRule="auto"/>
            </w:pPr>
          </w:p>
        </w:tc>
      </w:tr>
    </w:tbl>
    <w:p w14:paraId="231DD822" w14:textId="1473CC41" w:rsidR="005033F7" w:rsidRPr="00BF70E1" w:rsidRDefault="005033F7" w:rsidP="007E2BD2">
      <w:pPr>
        <w:pStyle w:val="NumList2"/>
        <w:spacing w:after="960"/>
        <w:ind w:left="0" w:firstLine="0"/>
        <w:rPr>
          <w:rFonts w:asciiTheme="minorHAnsi" w:hAnsiTheme="minorHAnsi"/>
        </w:rPr>
      </w:pPr>
    </w:p>
    <w:sectPr w:rsidR="005033F7" w:rsidRPr="00BF70E1" w:rsidSect="00BF70E1">
      <w:headerReference w:type="default" r:id="rId19"/>
      <w:footerReference w:type="even" r:id="rId20"/>
      <w:footerReference w:type="default" r:id="rId21"/>
      <w:pgSz w:w="12240" w:h="15840" w:code="1"/>
      <w:pgMar w:top="720" w:right="720" w:bottom="720" w:left="720" w:header="720" w:footer="66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A5F99" w14:textId="77777777" w:rsidR="005F0D2A" w:rsidRDefault="005F0D2A">
      <w:r>
        <w:separator/>
      </w:r>
    </w:p>
    <w:p w14:paraId="2F227907" w14:textId="77777777" w:rsidR="005F0D2A" w:rsidRDefault="005F0D2A"/>
  </w:endnote>
  <w:endnote w:type="continuationSeparator" w:id="0">
    <w:p w14:paraId="3A5EDF89" w14:textId="77777777" w:rsidR="005F0D2A" w:rsidRDefault="005F0D2A">
      <w:r>
        <w:continuationSeparator/>
      </w:r>
    </w:p>
    <w:p w14:paraId="64B257B8" w14:textId="77777777" w:rsidR="005F0D2A" w:rsidRDefault="005F0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19B8" w14:textId="30C3462E" w:rsidR="00C52A00" w:rsidRDefault="00C52A00" w:rsidP="00330C95">
    <w:pPr>
      <w:pStyle w:val="Footer"/>
      <w:framePr w:wrap="around" w:vAnchor="text" w:hAnchor="margin" w:xAlign="outside" w:y="1"/>
      <w:rPr>
        <w:rStyle w:val="PageNumber"/>
      </w:rPr>
    </w:pPr>
  </w:p>
  <w:p w14:paraId="623FEC92" w14:textId="0547DBAE" w:rsidR="00C52A00" w:rsidRPr="00E16B69" w:rsidRDefault="00C52A00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1E2A" w14:textId="24164453" w:rsidR="00C52A00" w:rsidRPr="004067DF" w:rsidRDefault="00C52A00" w:rsidP="00652BCB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7CD1F" w14:textId="77777777" w:rsidR="005F0D2A" w:rsidRDefault="005F0D2A">
      <w:r>
        <w:separator/>
      </w:r>
    </w:p>
    <w:p w14:paraId="629502E3" w14:textId="77777777" w:rsidR="005F0D2A" w:rsidRDefault="005F0D2A"/>
  </w:footnote>
  <w:footnote w:type="continuationSeparator" w:id="0">
    <w:p w14:paraId="5CF81B8B" w14:textId="77777777" w:rsidR="005F0D2A" w:rsidRDefault="005F0D2A">
      <w:r>
        <w:continuationSeparator/>
      </w:r>
    </w:p>
    <w:p w14:paraId="3545814F" w14:textId="77777777" w:rsidR="005F0D2A" w:rsidRDefault="005F0D2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4B438" w14:textId="0BB075AC" w:rsidR="00DB4D4C" w:rsidRDefault="00DB4D4C">
    <w:pPr>
      <w:pStyle w:val="Header"/>
    </w:pPr>
    <w:proofErr w:type="gramStart"/>
    <w:r w:rsidRPr="00BF70E1">
      <w:rPr>
        <w:rFonts w:asciiTheme="minorHAnsi" w:hAnsiTheme="minorHAnsi"/>
      </w:rPr>
      <w:t>Name</w:t>
    </w:r>
    <w:r>
      <w:rPr>
        <w:rFonts w:asciiTheme="minorHAnsi" w:hAnsiTheme="minorHAnsi"/>
      </w:rPr>
      <w:t>:_</w:t>
    </w:r>
    <w:proofErr w:type="gramEnd"/>
    <w:r>
      <w:rPr>
        <w:rFonts w:asciiTheme="minorHAnsi" w:hAnsiTheme="minorHAnsi"/>
      </w:rPr>
      <w:t>_____________________________________________</w:t>
    </w:r>
    <w:r>
      <w:rPr>
        <w:rFonts w:asciiTheme="minorHAnsi" w:hAnsiTheme="minorHAnsi"/>
      </w:rPr>
      <w:tab/>
    </w:r>
    <w:r w:rsidRPr="00BF70E1">
      <w:rPr>
        <w:rFonts w:asciiTheme="minorHAnsi" w:hAnsiTheme="minorHAnsi"/>
      </w:rPr>
      <w:t>Date</w:t>
    </w:r>
    <w:r>
      <w:rPr>
        <w:rFonts w:asciiTheme="minorHAnsi" w:hAnsiTheme="minorHAnsi"/>
      </w:rPr>
      <w:t>: ________</w:t>
    </w:r>
    <w:r w:rsidRPr="00BF70E1">
      <w:rPr>
        <w:rFonts w:asciiTheme="minorHAnsi" w:hAnsiTheme="minorHAnsi"/>
      </w:rPr>
      <w:tab/>
    </w:r>
  </w:p>
  <w:p w14:paraId="02D9EAD2" w14:textId="77777777" w:rsidR="00DB4D4C" w:rsidRDefault="00DB4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2DB"/>
    <w:multiLevelType w:val="hybridMultilevel"/>
    <w:tmpl w:val="C4F0A256"/>
    <w:lvl w:ilvl="0" w:tplc="CB8C5B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C478C"/>
    <w:multiLevelType w:val="hybridMultilevel"/>
    <w:tmpl w:val="74A44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A3D"/>
    <w:multiLevelType w:val="hybridMultilevel"/>
    <w:tmpl w:val="E408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4" w15:restartNumberingAfterBreak="0">
    <w:nsid w:val="21EC0B4A"/>
    <w:multiLevelType w:val="hybridMultilevel"/>
    <w:tmpl w:val="AD94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6F21"/>
    <w:multiLevelType w:val="hybridMultilevel"/>
    <w:tmpl w:val="9D86CC54"/>
    <w:lvl w:ilvl="0" w:tplc="DCDCA3F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3CA68FB"/>
    <w:multiLevelType w:val="hybridMultilevel"/>
    <w:tmpl w:val="2DD81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2F5CAE"/>
    <w:multiLevelType w:val="hybridMultilevel"/>
    <w:tmpl w:val="8382A11E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A943A9"/>
    <w:multiLevelType w:val="hybridMultilevel"/>
    <w:tmpl w:val="DF905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243A6E"/>
    <w:multiLevelType w:val="hybridMultilevel"/>
    <w:tmpl w:val="7BAE4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C477F"/>
    <w:multiLevelType w:val="hybridMultilevel"/>
    <w:tmpl w:val="38A81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A6"/>
    <w:rsid w:val="000029A3"/>
    <w:rsid w:val="00023102"/>
    <w:rsid w:val="00026573"/>
    <w:rsid w:val="000724BE"/>
    <w:rsid w:val="0008121F"/>
    <w:rsid w:val="000A16BD"/>
    <w:rsid w:val="000D0050"/>
    <w:rsid w:val="000E772F"/>
    <w:rsid w:val="000F3648"/>
    <w:rsid w:val="000F373B"/>
    <w:rsid w:val="000F3951"/>
    <w:rsid w:val="00100F00"/>
    <w:rsid w:val="00103B50"/>
    <w:rsid w:val="0010566E"/>
    <w:rsid w:val="00107D22"/>
    <w:rsid w:val="0011408B"/>
    <w:rsid w:val="00115BE1"/>
    <w:rsid w:val="001178E2"/>
    <w:rsid w:val="0012153F"/>
    <w:rsid w:val="001369F8"/>
    <w:rsid w:val="00180A7B"/>
    <w:rsid w:val="0019293B"/>
    <w:rsid w:val="001A421C"/>
    <w:rsid w:val="001E3EA6"/>
    <w:rsid w:val="001E4B9D"/>
    <w:rsid w:val="001F28CA"/>
    <w:rsid w:val="001F5950"/>
    <w:rsid w:val="001F7D1C"/>
    <w:rsid w:val="001F7E0F"/>
    <w:rsid w:val="00205DAF"/>
    <w:rsid w:val="0021641C"/>
    <w:rsid w:val="00236737"/>
    <w:rsid w:val="002400D0"/>
    <w:rsid w:val="002565CD"/>
    <w:rsid w:val="00270313"/>
    <w:rsid w:val="00290103"/>
    <w:rsid w:val="002A24E1"/>
    <w:rsid w:val="002A45E1"/>
    <w:rsid w:val="002B6A9C"/>
    <w:rsid w:val="002C070C"/>
    <w:rsid w:val="002F063B"/>
    <w:rsid w:val="00307F11"/>
    <w:rsid w:val="00312C81"/>
    <w:rsid w:val="00330C95"/>
    <w:rsid w:val="00330FDC"/>
    <w:rsid w:val="003330DF"/>
    <w:rsid w:val="00344665"/>
    <w:rsid w:val="00351087"/>
    <w:rsid w:val="00364D8E"/>
    <w:rsid w:val="00376A92"/>
    <w:rsid w:val="00392919"/>
    <w:rsid w:val="003A4322"/>
    <w:rsid w:val="003C158C"/>
    <w:rsid w:val="003C7D6D"/>
    <w:rsid w:val="003E55F1"/>
    <w:rsid w:val="003F361D"/>
    <w:rsid w:val="003F7CDA"/>
    <w:rsid w:val="004045D5"/>
    <w:rsid w:val="0040513B"/>
    <w:rsid w:val="00405A54"/>
    <w:rsid w:val="0043108D"/>
    <w:rsid w:val="00471EE5"/>
    <w:rsid w:val="00472966"/>
    <w:rsid w:val="0047468B"/>
    <w:rsid w:val="00475754"/>
    <w:rsid w:val="004A1E7C"/>
    <w:rsid w:val="004B5067"/>
    <w:rsid w:val="004E4430"/>
    <w:rsid w:val="005033F7"/>
    <w:rsid w:val="00504500"/>
    <w:rsid w:val="005049C9"/>
    <w:rsid w:val="00506955"/>
    <w:rsid w:val="00515CA5"/>
    <w:rsid w:val="00546CDA"/>
    <w:rsid w:val="0054713A"/>
    <w:rsid w:val="00550AF4"/>
    <w:rsid w:val="00593841"/>
    <w:rsid w:val="005B2959"/>
    <w:rsid w:val="005C4B5C"/>
    <w:rsid w:val="005C5ECD"/>
    <w:rsid w:val="005E5326"/>
    <w:rsid w:val="005F0D2A"/>
    <w:rsid w:val="00630D11"/>
    <w:rsid w:val="006341B2"/>
    <w:rsid w:val="0064145F"/>
    <w:rsid w:val="00642759"/>
    <w:rsid w:val="00652AA5"/>
    <w:rsid w:val="00652BCB"/>
    <w:rsid w:val="00656F8D"/>
    <w:rsid w:val="00677233"/>
    <w:rsid w:val="0067751E"/>
    <w:rsid w:val="006823F2"/>
    <w:rsid w:val="006A34C2"/>
    <w:rsid w:val="006E3809"/>
    <w:rsid w:val="006E470D"/>
    <w:rsid w:val="006E7CD9"/>
    <w:rsid w:val="00702728"/>
    <w:rsid w:val="0071024F"/>
    <w:rsid w:val="00721A5C"/>
    <w:rsid w:val="00740C9B"/>
    <w:rsid w:val="00742924"/>
    <w:rsid w:val="00743BD6"/>
    <w:rsid w:val="00784FDB"/>
    <w:rsid w:val="00787CF2"/>
    <w:rsid w:val="007938CF"/>
    <w:rsid w:val="007C16D9"/>
    <w:rsid w:val="007D5240"/>
    <w:rsid w:val="007D7F16"/>
    <w:rsid w:val="007E2BD2"/>
    <w:rsid w:val="00820702"/>
    <w:rsid w:val="008300B9"/>
    <w:rsid w:val="00843AAF"/>
    <w:rsid w:val="00881A6E"/>
    <w:rsid w:val="00893443"/>
    <w:rsid w:val="008A3FBE"/>
    <w:rsid w:val="008A4FD7"/>
    <w:rsid w:val="008B5737"/>
    <w:rsid w:val="008C5E4A"/>
    <w:rsid w:val="008E1DDD"/>
    <w:rsid w:val="008F5938"/>
    <w:rsid w:val="00903CD1"/>
    <w:rsid w:val="00905EF8"/>
    <w:rsid w:val="0092521C"/>
    <w:rsid w:val="00954E28"/>
    <w:rsid w:val="009571F4"/>
    <w:rsid w:val="009B1907"/>
    <w:rsid w:val="009E445B"/>
    <w:rsid w:val="00A0468E"/>
    <w:rsid w:val="00A13D8C"/>
    <w:rsid w:val="00A13E6D"/>
    <w:rsid w:val="00A7355E"/>
    <w:rsid w:val="00A7600C"/>
    <w:rsid w:val="00AB1EBF"/>
    <w:rsid w:val="00AD7492"/>
    <w:rsid w:val="00AF1D37"/>
    <w:rsid w:val="00AF6ADD"/>
    <w:rsid w:val="00B11A56"/>
    <w:rsid w:val="00B137EB"/>
    <w:rsid w:val="00B14046"/>
    <w:rsid w:val="00B337A4"/>
    <w:rsid w:val="00B5644C"/>
    <w:rsid w:val="00B61964"/>
    <w:rsid w:val="00B9626F"/>
    <w:rsid w:val="00B96D83"/>
    <w:rsid w:val="00BA2FFA"/>
    <w:rsid w:val="00BC3DFA"/>
    <w:rsid w:val="00BD1F5F"/>
    <w:rsid w:val="00BF70E1"/>
    <w:rsid w:val="00C24AED"/>
    <w:rsid w:val="00C26D12"/>
    <w:rsid w:val="00C51788"/>
    <w:rsid w:val="00C52A00"/>
    <w:rsid w:val="00C55EFF"/>
    <w:rsid w:val="00C62938"/>
    <w:rsid w:val="00C7755C"/>
    <w:rsid w:val="00CA1CF1"/>
    <w:rsid w:val="00CB06EA"/>
    <w:rsid w:val="00CE2232"/>
    <w:rsid w:val="00CE339B"/>
    <w:rsid w:val="00D14149"/>
    <w:rsid w:val="00D154A5"/>
    <w:rsid w:val="00D209F4"/>
    <w:rsid w:val="00D20BB7"/>
    <w:rsid w:val="00D438EE"/>
    <w:rsid w:val="00D55947"/>
    <w:rsid w:val="00D724AD"/>
    <w:rsid w:val="00D92157"/>
    <w:rsid w:val="00D975CD"/>
    <w:rsid w:val="00DB0C8D"/>
    <w:rsid w:val="00DB4D4C"/>
    <w:rsid w:val="00DE3325"/>
    <w:rsid w:val="00DF0027"/>
    <w:rsid w:val="00E01853"/>
    <w:rsid w:val="00E01B0C"/>
    <w:rsid w:val="00E05018"/>
    <w:rsid w:val="00E071E6"/>
    <w:rsid w:val="00E07A0D"/>
    <w:rsid w:val="00E16B69"/>
    <w:rsid w:val="00E17D1E"/>
    <w:rsid w:val="00E227D6"/>
    <w:rsid w:val="00E3315E"/>
    <w:rsid w:val="00E333D4"/>
    <w:rsid w:val="00E46916"/>
    <w:rsid w:val="00E51325"/>
    <w:rsid w:val="00E522FD"/>
    <w:rsid w:val="00E57749"/>
    <w:rsid w:val="00E635B5"/>
    <w:rsid w:val="00E8052E"/>
    <w:rsid w:val="00EC1139"/>
    <w:rsid w:val="00EE3DAC"/>
    <w:rsid w:val="00F00BD5"/>
    <w:rsid w:val="00F02C96"/>
    <w:rsid w:val="00F04EDB"/>
    <w:rsid w:val="00F33E6C"/>
    <w:rsid w:val="00F4686A"/>
    <w:rsid w:val="00F70BE7"/>
    <w:rsid w:val="00F71536"/>
    <w:rsid w:val="00F8155E"/>
    <w:rsid w:val="00FB2E52"/>
    <w:rsid w:val="00FD50A8"/>
    <w:rsid w:val="00FD66CB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D46EFB"/>
  <w15:docId w15:val="{A5883860-5452-4FBD-A2EA-11CFD55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F7"/>
    <w:pPr>
      <w:widowControl w:val="0"/>
      <w:spacing w:line="22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A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B5644C"/>
    <w:pPr>
      <w:widowControl w:val="0"/>
      <w:spacing w:after="200" w:line="280" w:lineRule="atLeast"/>
    </w:pPr>
    <w:rPr>
      <w:sz w:val="22"/>
      <w:szCs w:val="24"/>
    </w:rPr>
  </w:style>
  <w:style w:type="paragraph" w:customStyle="1" w:styleId="DirectionLine">
    <w:name w:val="DirectionLine"/>
    <w:next w:val="BaseText"/>
    <w:rsid w:val="00FF4479"/>
    <w:pPr>
      <w:widowControl w:val="0"/>
      <w:spacing w:before="120" w:after="120" w:line="280" w:lineRule="atLeast"/>
    </w:pPr>
    <w:rPr>
      <w:rFonts w:ascii="Arial" w:hAnsi="Arial"/>
      <w:b/>
      <w:szCs w:val="22"/>
    </w:rPr>
  </w:style>
  <w:style w:type="character" w:customStyle="1" w:styleId="ExerciseNumber">
    <w:name w:val="ExerciseNumber"/>
    <w:basedOn w:val="DefaultParagraphFont"/>
    <w:rsid w:val="00FF4479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FF4479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FF4479"/>
    <w:pPr>
      <w:tabs>
        <w:tab w:val="decimal" w:pos="4080"/>
        <w:tab w:val="left" w:pos="4279"/>
      </w:tabs>
    </w:pPr>
  </w:style>
  <w:style w:type="paragraph" w:customStyle="1" w:styleId="NumList3">
    <w:name w:val="NumList3"/>
    <w:basedOn w:val="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NumList4">
    <w:name w:val="NumList4"/>
    <w:basedOn w:val="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ForUseWith">
    <w:name w:val="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ableHead">
    <w:name w:val="TableHead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Continued">
    <w:name w:val="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AnswerHead">
    <w:name w:val="AnswerHead"/>
    <w:next w:val="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AnswerLine">
    <w:name w:val="AnswerLine"/>
    <w:rsid w:val="00B5644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SubList1">
    <w:name w:val="SubList1"/>
    <w:basedOn w:val="BaseText"/>
    <w:rsid w:val="00FF4479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8F5938"/>
    <w:pPr>
      <w:tabs>
        <w:tab w:val="decimal" w:pos="4241"/>
        <w:tab w:val="left" w:pos="4440"/>
      </w:tabs>
    </w:pPr>
  </w:style>
  <w:style w:type="paragraph" w:customStyle="1" w:styleId="SubList3">
    <w:name w:val="SubList3"/>
    <w:basedOn w:val="SubList1"/>
    <w:rsid w:val="0071024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Label">
    <w:name w:val="TitleLabel"/>
    <w:next w:val="Chapter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ChapterNumber">
    <w:name w:val="ChapterNumber"/>
    <w:basedOn w:val="TitleLabel"/>
    <w:rsid w:val="00593841"/>
    <w:rPr>
      <w:sz w:val="40"/>
    </w:rPr>
  </w:style>
  <w:style w:type="character" w:customStyle="1" w:styleId="TestTitleChar">
    <w:name w:val="TestTitle Char"/>
    <w:basedOn w:val="DefaultParagraphFont"/>
    <w:link w:val="Test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TestTitle">
    <w:name w:val="TestTitle"/>
    <w:next w:val="Normal"/>
    <w:link w:val="TestTitle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ameDate">
    <w:name w:val="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SubList4">
    <w:name w:val="SubList4"/>
    <w:basedOn w:val="SubList2"/>
    <w:qFormat/>
    <w:rsid w:val="0071024F"/>
    <w:pPr>
      <w:tabs>
        <w:tab w:val="clear" w:pos="4241"/>
        <w:tab w:val="clear" w:pos="4440"/>
        <w:tab w:val="decimal" w:pos="2534"/>
        <w:tab w:val="left" w:pos="2736"/>
        <w:tab w:val="decimal" w:pos="4392"/>
        <w:tab w:val="left" w:pos="4594"/>
        <w:tab w:val="left" w:pos="6221"/>
        <w:tab w:val="left" w:pos="6422"/>
      </w:tabs>
    </w:pPr>
  </w:style>
  <w:style w:type="paragraph" w:customStyle="1" w:styleId="TableHeadLeft">
    <w:name w:val="TableHeadLeft"/>
    <w:basedOn w:val="TableHead"/>
    <w:rsid w:val="00C55EFF"/>
    <w:pPr>
      <w:framePr w:wrap="around"/>
      <w:jc w:val="left"/>
    </w:pPr>
  </w:style>
  <w:style w:type="paragraph" w:customStyle="1" w:styleId="TableTextLeft">
    <w:name w:val="TableTextLeft"/>
    <w:basedOn w:val="TableText"/>
    <w:rsid w:val="00C55EFF"/>
    <w:pPr>
      <w:framePr w:wrap="around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B4D4C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4D4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1A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1A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3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file:///C:\cur_proj\Word%20Files\Arts\PNGs\HSAlg1_ab_0600_002.png" TargetMode="Externa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file:///C:\cur_proj\Word%20Files\Arts\PNGs\HSAlg1_ab_0600_001.pn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pesch.TORUS.COM\Desktop\From%20Wolfie%20AB%20Info\Templates\HSMath_Tes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HSMath_TestTemplate</Template>
  <TotalTime>2581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Sarah Papesch</dc:creator>
  <cp:lastModifiedBy>Melinda Grant</cp:lastModifiedBy>
  <cp:revision>13</cp:revision>
  <cp:lastPrinted>2014-05-09T13:10:00Z</cp:lastPrinted>
  <dcterms:created xsi:type="dcterms:W3CDTF">2017-01-24T19:26:00Z</dcterms:created>
  <dcterms:modified xsi:type="dcterms:W3CDTF">2018-05-03T18:20:00Z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